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2BAE" w14:textId="77777777" w:rsidR="00423814" w:rsidRDefault="00423814" w:rsidP="00423814">
      <w:pPr>
        <w:rPr>
          <w:sz w:val="22"/>
          <w:szCs w:val="22"/>
        </w:rPr>
      </w:pPr>
    </w:p>
    <w:p w14:paraId="1BCA3F5C" w14:textId="77777777" w:rsidR="004C63E2" w:rsidRDefault="004C63E2" w:rsidP="00423814">
      <w:pPr>
        <w:rPr>
          <w:b/>
          <w:sz w:val="20"/>
          <w:szCs w:val="20"/>
        </w:rPr>
      </w:pPr>
    </w:p>
    <w:p w14:paraId="6E019C92" w14:textId="1A467384" w:rsidR="00423814" w:rsidRPr="00411779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>TO:</w:t>
      </w:r>
      <w:r w:rsidRPr="00411779">
        <w:rPr>
          <w:b/>
          <w:sz w:val="20"/>
          <w:szCs w:val="20"/>
        </w:rPr>
        <w:tab/>
      </w:r>
      <w:r w:rsidRPr="00411779">
        <w:rPr>
          <w:b/>
          <w:sz w:val="20"/>
          <w:szCs w:val="20"/>
        </w:rPr>
        <w:tab/>
        <w:t>BOARD OF TRUSTEES</w:t>
      </w:r>
    </w:p>
    <w:p w14:paraId="4EE073D7" w14:textId="77777777" w:rsidR="00423814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ab/>
      </w:r>
      <w:r w:rsidRPr="00411779">
        <w:rPr>
          <w:b/>
          <w:sz w:val="20"/>
          <w:szCs w:val="20"/>
        </w:rPr>
        <w:tab/>
        <w:t>LEGISLATIVE LIAISON MEMBERS</w:t>
      </w:r>
    </w:p>
    <w:p w14:paraId="13C8E10A" w14:textId="77777777" w:rsidR="00423814" w:rsidRDefault="00423814" w:rsidP="00423814">
      <w:pPr>
        <w:rPr>
          <w:b/>
          <w:sz w:val="20"/>
          <w:szCs w:val="20"/>
        </w:rPr>
      </w:pPr>
    </w:p>
    <w:p w14:paraId="1C6DFF9F" w14:textId="77777777" w:rsidR="00423814" w:rsidRPr="00411779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411779">
        <w:rPr>
          <w:noProof/>
          <w:sz w:val="20"/>
          <w:szCs w:val="20"/>
        </w:rPr>
        <w:drawing>
          <wp:inline distT="0" distB="0" distL="0" distR="0" wp14:anchorId="4A30F476" wp14:editId="531F4030">
            <wp:extent cx="1315672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6" cy="2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3913" w14:textId="77777777" w:rsidR="00423814" w:rsidRPr="00411779" w:rsidRDefault="00423814" w:rsidP="0042381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FROM:</w:t>
      </w:r>
      <w:r w:rsidRPr="00411779">
        <w:rPr>
          <w:b/>
          <w:sz w:val="20"/>
          <w:szCs w:val="20"/>
        </w:rPr>
        <w:tab/>
      </w:r>
      <w:r w:rsidRPr="00411779">
        <w:rPr>
          <w:b/>
          <w:sz w:val="20"/>
          <w:szCs w:val="20"/>
        </w:rPr>
        <w:tab/>
        <w:t>H. Ray Higgins, Jr.</w:t>
      </w:r>
    </w:p>
    <w:p w14:paraId="2E3E5E3A" w14:textId="77777777" w:rsidR="00423814" w:rsidRPr="00411779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ab/>
      </w:r>
      <w:r w:rsidRPr="00411779">
        <w:rPr>
          <w:b/>
          <w:sz w:val="20"/>
          <w:szCs w:val="20"/>
        </w:rPr>
        <w:tab/>
        <w:t>Executive Director</w:t>
      </w:r>
    </w:p>
    <w:p w14:paraId="29B1A61F" w14:textId="77777777" w:rsidR="00423814" w:rsidRPr="00411779" w:rsidRDefault="00423814" w:rsidP="00423814">
      <w:pPr>
        <w:rPr>
          <w:b/>
          <w:sz w:val="20"/>
          <w:szCs w:val="20"/>
        </w:rPr>
      </w:pPr>
    </w:p>
    <w:p w14:paraId="1F3EBEF1" w14:textId="1D19B2F3" w:rsidR="00423814" w:rsidRPr="00411779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 xml:space="preserve">SUBJECT: </w:t>
      </w:r>
      <w:r w:rsidRPr="00411779">
        <w:rPr>
          <w:b/>
          <w:sz w:val="20"/>
          <w:szCs w:val="20"/>
        </w:rPr>
        <w:tab/>
      </w:r>
      <w:r w:rsidR="00497F70">
        <w:rPr>
          <w:b/>
          <w:sz w:val="20"/>
          <w:szCs w:val="20"/>
        </w:rPr>
        <w:t>February Board and Committee Meetings</w:t>
      </w:r>
    </w:p>
    <w:p w14:paraId="452FE88F" w14:textId="77777777" w:rsidR="00423814" w:rsidRPr="00411779" w:rsidRDefault="00423814" w:rsidP="00423814">
      <w:pPr>
        <w:rPr>
          <w:b/>
          <w:sz w:val="20"/>
          <w:szCs w:val="20"/>
        </w:rPr>
      </w:pPr>
    </w:p>
    <w:p w14:paraId="59F99AF4" w14:textId="52943CF6" w:rsidR="00423814" w:rsidRPr="00411779" w:rsidRDefault="00423814" w:rsidP="00423814">
      <w:pPr>
        <w:rPr>
          <w:b/>
          <w:sz w:val="20"/>
          <w:szCs w:val="20"/>
        </w:rPr>
      </w:pPr>
      <w:r w:rsidRPr="00411779">
        <w:rPr>
          <w:b/>
          <w:sz w:val="20"/>
          <w:szCs w:val="20"/>
        </w:rPr>
        <w:t>DATE:</w:t>
      </w:r>
      <w:r w:rsidRPr="0041177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97F70">
        <w:rPr>
          <w:b/>
          <w:sz w:val="20"/>
          <w:szCs w:val="20"/>
        </w:rPr>
        <w:t>February 9, 2021</w:t>
      </w:r>
    </w:p>
    <w:p w14:paraId="57BA56C9" w14:textId="77777777" w:rsidR="00423814" w:rsidRPr="00411779" w:rsidRDefault="00423814" w:rsidP="00423814">
      <w:pPr>
        <w:rPr>
          <w:b/>
          <w:sz w:val="20"/>
          <w:szCs w:val="20"/>
        </w:rPr>
      </w:pPr>
    </w:p>
    <w:p w14:paraId="024ACD1E" w14:textId="35D72906" w:rsidR="004C45D2" w:rsidRDefault="00497F70" w:rsidP="00211713">
      <w:pPr>
        <w:rPr>
          <w:sz w:val="20"/>
          <w:szCs w:val="20"/>
        </w:rPr>
      </w:pPr>
      <w:r>
        <w:rPr>
          <w:sz w:val="20"/>
          <w:szCs w:val="20"/>
        </w:rPr>
        <w:t>The February board and committee</w:t>
      </w:r>
      <w:r w:rsidR="00211713" w:rsidRPr="00211713">
        <w:rPr>
          <w:sz w:val="20"/>
          <w:szCs w:val="20"/>
        </w:rPr>
        <w:t xml:space="preserve"> meetings will be held Monday and Tuesday, </w:t>
      </w:r>
      <w:r>
        <w:rPr>
          <w:b/>
          <w:sz w:val="20"/>
          <w:szCs w:val="20"/>
        </w:rPr>
        <w:t>February 22 and 23</w:t>
      </w:r>
      <w:r w:rsidR="00211713" w:rsidRPr="00211713">
        <w:rPr>
          <w:sz w:val="20"/>
          <w:szCs w:val="20"/>
        </w:rPr>
        <w:t xml:space="preserve">, in the </w:t>
      </w:r>
      <w:r w:rsidR="000F47CA">
        <w:rPr>
          <w:sz w:val="20"/>
          <w:szCs w:val="20"/>
        </w:rPr>
        <w:t>fourth</w:t>
      </w:r>
      <w:r w:rsidR="00211713" w:rsidRPr="00211713">
        <w:rPr>
          <w:sz w:val="20"/>
          <w:szCs w:val="20"/>
        </w:rPr>
        <w:t xml:space="preserve"> </w:t>
      </w:r>
      <w:r w:rsidR="000F47CA">
        <w:rPr>
          <w:sz w:val="20"/>
          <w:szCs w:val="20"/>
        </w:rPr>
        <w:t>f</w:t>
      </w:r>
      <w:r w:rsidR="00211713" w:rsidRPr="00211713">
        <w:rPr>
          <w:sz w:val="20"/>
          <w:szCs w:val="20"/>
        </w:rPr>
        <w:t xml:space="preserve">loor </w:t>
      </w:r>
      <w:r w:rsidR="000F47CA">
        <w:rPr>
          <w:sz w:val="20"/>
          <w:szCs w:val="20"/>
        </w:rPr>
        <w:t>b</w:t>
      </w:r>
      <w:r w:rsidR="00211713" w:rsidRPr="00211713">
        <w:rPr>
          <w:sz w:val="20"/>
          <w:szCs w:val="20"/>
        </w:rPr>
        <w:t xml:space="preserve">oard </w:t>
      </w:r>
      <w:r w:rsidR="000F47CA">
        <w:rPr>
          <w:sz w:val="20"/>
          <w:szCs w:val="20"/>
        </w:rPr>
        <w:t>r</w:t>
      </w:r>
      <w:r w:rsidR="00211713" w:rsidRPr="00211713">
        <w:rPr>
          <w:sz w:val="20"/>
          <w:szCs w:val="20"/>
        </w:rPr>
        <w:t xml:space="preserve">oom of the PERS </w:t>
      </w:r>
      <w:r w:rsidR="000F47CA">
        <w:rPr>
          <w:sz w:val="20"/>
          <w:szCs w:val="20"/>
        </w:rPr>
        <w:t>b</w:t>
      </w:r>
      <w:r w:rsidR="00211713" w:rsidRPr="00211713">
        <w:rPr>
          <w:sz w:val="20"/>
          <w:szCs w:val="20"/>
        </w:rPr>
        <w:t>uilding, 429 Mississippi Street, Jackson, Mississippi</w:t>
      </w:r>
      <w:r w:rsidR="00666755">
        <w:rPr>
          <w:sz w:val="20"/>
          <w:szCs w:val="20"/>
        </w:rPr>
        <w:t xml:space="preserve">, </w:t>
      </w:r>
      <w:r w:rsidR="00DE572A">
        <w:rPr>
          <w:sz w:val="20"/>
          <w:szCs w:val="20"/>
        </w:rPr>
        <w:t>and</w:t>
      </w:r>
      <w:r w:rsidR="00666755">
        <w:rPr>
          <w:sz w:val="20"/>
          <w:szCs w:val="20"/>
        </w:rPr>
        <w:t xml:space="preserve"> will be conducted via Microsoft Teams</w:t>
      </w:r>
      <w:r w:rsidR="00211713" w:rsidRPr="00211713">
        <w:rPr>
          <w:sz w:val="20"/>
          <w:szCs w:val="20"/>
        </w:rPr>
        <w:t xml:space="preserve">. </w:t>
      </w:r>
      <w:r w:rsidR="00201107">
        <w:rPr>
          <w:sz w:val="20"/>
          <w:szCs w:val="20"/>
        </w:rPr>
        <w:t xml:space="preserve">The Microsoft Teams invites will be sent in separate emails prior to the scheduled times. </w:t>
      </w:r>
      <w:r w:rsidR="001F627B" w:rsidRPr="001F627B">
        <w:rPr>
          <w:sz w:val="20"/>
          <w:szCs w:val="20"/>
        </w:rPr>
        <w:t xml:space="preserve">In our continued effort to observe current health and safety guidelines, </w:t>
      </w:r>
      <w:r w:rsidR="004D28CA">
        <w:rPr>
          <w:sz w:val="20"/>
          <w:szCs w:val="20"/>
        </w:rPr>
        <w:t xml:space="preserve">we prefer to conduct </w:t>
      </w:r>
      <w:r w:rsidR="001F627B" w:rsidRPr="001F627B">
        <w:rPr>
          <w:sz w:val="20"/>
          <w:szCs w:val="20"/>
        </w:rPr>
        <w:t xml:space="preserve">temperature checks of everyone entering the PERS building. In addition, social distancing </w:t>
      </w:r>
      <w:r w:rsidR="00201107">
        <w:rPr>
          <w:sz w:val="20"/>
          <w:szCs w:val="20"/>
        </w:rPr>
        <w:t xml:space="preserve">is observed, </w:t>
      </w:r>
      <w:r w:rsidR="001F627B" w:rsidRPr="001F627B">
        <w:rPr>
          <w:sz w:val="20"/>
          <w:szCs w:val="20"/>
        </w:rPr>
        <w:t xml:space="preserve">and masks </w:t>
      </w:r>
      <w:r w:rsidR="004D28CA">
        <w:rPr>
          <w:sz w:val="20"/>
          <w:szCs w:val="20"/>
        </w:rPr>
        <w:t xml:space="preserve">have </w:t>
      </w:r>
      <w:r w:rsidR="001F627B" w:rsidRPr="001F627B">
        <w:rPr>
          <w:sz w:val="20"/>
          <w:szCs w:val="20"/>
        </w:rPr>
        <w:t>be</w:t>
      </w:r>
      <w:r w:rsidR="004D28CA">
        <w:rPr>
          <w:sz w:val="20"/>
          <w:szCs w:val="20"/>
        </w:rPr>
        <w:t>en</w:t>
      </w:r>
      <w:r w:rsidR="001F627B" w:rsidRPr="001F627B">
        <w:rPr>
          <w:sz w:val="20"/>
          <w:szCs w:val="20"/>
        </w:rPr>
        <w:t xml:space="preserve"> required in all common areas.</w:t>
      </w:r>
      <w:r w:rsidR="004D28CA">
        <w:rPr>
          <w:sz w:val="20"/>
          <w:szCs w:val="20"/>
        </w:rPr>
        <w:t xml:space="preserve"> </w:t>
      </w:r>
      <w:r w:rsidR="00DE572A">
        <w:rPr>
          <w:sz w:val="20"/>
          <w:szCs w:val="20"/>
        </w:rPr>
        <w:t>Should you visit us on site, w</w:t>
      </w:r>
      <w:r w:rsidR="004D28CA">
        <w:rPr>
          <w:sz w:val="20"/>
          <w:szCs w:val="20"/>
        </w:rPr>
        <w:t>e would appreciate your</w:t>
      </w:r>
      <w:r w:rsidR="00CE21DC">
        <w:rPr>
          <w:sz w:val="20"/>
          <w:szCs w:val="20"/>
        </w:rPr>
        <w:t xml:space="preserve"> continued</w:t>
      </w:r>
      <w:r w:rsidR="004D28CA">
        <w:rPr>
          <w:sz w:val="20"/>
          <w:szCs w:val="20"/>
        </w:rPr>
        <w:t xml:space="preserve"> cooperation.</w:t>
      </w:r>
    </w:p>
    <w:p w14:paraId="75AC8120" w14:textId="77777777" w:rsidR="004C45D2" w:rsidRDefault="004C45D2" w:rsidP="00211713">
      <w:pPr>
        <w:rPr>
          <w:sz w:val="20"/>
          <w:szCs w:val="20"/>
        </w:rPr>
      </w:pPr>
    </w:p>
    <w:p w14:paraId="49FBA1D9" w14:textId="7251A8B5" w:rsidR="00211713" w:rsidRPr="00211713" w:rsidRDefault="00211713" w:rsidP="00211713">
      <w:pPr>
        <w:rPr>
          <w:sz w:val="20"/>
          <w:szCs w:val="20"/>
        </w:rPr>
      </w:pPr>
      <w:r w:rsidRPr="00211713">
        <w:rPr>
          <w:sz w:val="20"/>
          <w:szCs w:val="20"/>
        </w:rPr>
        <w:t>The schedule</w:t>
      </w:r>
      <w:r w:rsidR="00C72D5F">
        <w:rPr>
          <w:sz w:val="20"/>
          <w:szCs w:val="20"/>
        </w:rPr>
        <w:t>s for each day are</w:t>
      </w:r>
      <w:r w:rsidR="00DE572A">
        <w:rPr>
          <w:sz w:val="20"/>
          <w:szCs w:val="20"/>
        </w:rPr>
        <w:t xml:space="preserve"> as follows</w:t>
      </w:r>
      <w:r w:rsidR="004C45D2">
        <w:rPr>
          <w:sz w:val="20"/>
          <w:szCs w:val="20"/>
        </w:rPr>
        <w:t>:</w:t>
      </w:r>
      <w:r w:rsidRPr="00211713">
        <w:rPr>
          <w:sz w:val="20"/>
          <w:szCs w:val="20"/>
        </w:rPr>
        <w:t xml:space="preserve"> </w:t>
      </w:r>
    </w:p>
    <w:p w14:paraId="557CE9AF" w14:textId="77777777" w:rsidR="00211713" w:rsidRPr="00211713" w:rsidRDefault="00211713" w:rsidP="00211713">
      <w:pPr>
        <w:rPr>
          <w:sz w:val="20"/>
          <w:szCs w:val="20"/>
        </w:rPr>
      </w:pPr>
    </w:p>
    <w:p w14:paraId="341DAEF9" w14:textId="405FDB2F" w:rsidR="00211713" w:rsidRPr="00211713" w:rsidRDefault="00497F70" w:rsidP="002117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Monday, February 22, 2021</w:t>
      </w:r>
      <w:r w:rsidR="00211713" w:rsidRPr="00211713">
        <w:rPr>
          <w:b/>
          <w:sz w:val="20"/>
          <w:szCs w:val="20"/>
          <w:u w:val="single"/>
        </w:rPr>
        <w:t>__</w:t>
      </w:r>
      <w:r w:rsidR="00211713" w:rsidRPr="00211713">
        <w:rPr>
          <w:b/>
          <w:sz w:val="20"/>
          <w:szCs w:val="20"/>
        </w:rPr>
        <w:tab/>
      </w:r>
      <w:r w:rsidR="00211713" w:rsidRPr="00211713">
        <w:rPr>
          <w:b/>
          <w:sz w:val="20"/>
          <w:szCs w:val="20"/>
        </w:rPr>
        <w:tab/>
      </w:r>
      <w:r w:rsidR="00211713" w:rsidRPr="00211713">
        <w:rPr>
          <w:b/>
          <w:sz w:val="20"/>
          <w:szCs w:val="20"/>
        </w:rPr>
        <w:tab/>
        <w:t xml:space="preserve">       </w:t>
      </w:r>
      <w:r w:rsidR="00211713" w:rsidRPr="00211713">
        <w:rPr>
          <w:b/>
          <w:sz w:val="20"/>
          <w:szCs w:val="20"/>
        </w:rPr>
        <w:tab/>
        <w:t xml:space="preserve">       </w:t>
      </w:r>
      <w:r w:rsidR="00211713" w:rsidRPr="00211713">
        <w:rPr>
          <w:b/>
          <w:sz w:val="20"/>
          <w:szCs w:val="20"/>
          <w:u w:val="single"/>
        </w:rPr>
        <w:t xml:space="preserve">Tuesday, </w:t>
      </w:r>
      <w:r>
        <w:rPr>
          <w:b/>
          <w:sz w:val="20"/>
          <w:szCs w:val="20"/>
          <w:u w:val="single"/>
        </w:rPr>
        <w:t>February 23, 2021</w:t>
      </w:r>
      <w:r w:rsidR="00211713" w:rsidRPr="00211713">
        <w:rPr>
          <w:b/>
          <w:sz w:val="20"/>
          <w:szCs w:val="20"/>
          <w:u w:val="single"/>
        </w:rPr>
        <w:t>__</w:t>
      </w:r>
    </w:p>
    <w:p w14:paraId="6AA0A996" w14:textId="77777777" w:rsidR="00497F70" w:rsidRDefault="00211713" w:rsidP="00211713">
      <w:pPr>
        <w:rPr>
          <w:sz w:val="20"/>
          <w:szCs w:val="20"/>
        </w:rPr>
      </w:pPr>
      <w:r w:rsidRPr="00211713">
        <w:rPr>
          <w:sz w:val="20"/>
          <w:szCs w:val="20"/>
        </w:rPr>
        <w:t xml:space="preserve"> </w:t>
      </w:r>
    </w:p>
    <w:p w14:paraId="2FA150FB" w14:textId="348F3889" w:rsidR="00497F70" w:rsidRDefault="00211713" w:rsidP="00211713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21171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211713">
        <w:rPr>
          <w:sz w:val="20"/>
          <w:szCs w:val="20"/>
        </w:rPr>
        <w:t>0 a.m.    Defined Contribution Committee</w:t>
      </w:r>
      <w:r w:rsidR="00497F70">
        <w:rPr>
          <w:sz w:val="20"/>
          <w:szCs w:val="20"/>
        </w:rPr>
        <w:t xml:space="preserve">                                   1:00 p.m. Board Meeting</w:t>
      </w:r>
    </w:p>
    <w:p w14:paraId="189520A1" w14:textId="42D58F7D" w:rsidR="00497F70" w:rsidRDefault="00497F70" w:rsidP="00211713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DD319C">
        <w:rPr>
          <w:sz w:val="20"/>
          <w:szCs w:val="20"/>
        </w:rPr>
        <w:t>30</w:t>
      </w:r>
      <w:r>
        <w:rPr>
          <w:sz w:val="20"/>
          <w:szCs w:val="20"/>
        </w:rPr>
        <w:t xml:space="preserve"> a.m.    Investment Committee</w:t>
      </w:r>
    </w:p>
    <w:p w14:paraId="6DB883BF" w14:textId="3DD353DF" w:rsidR="00497F70" w:rsidRDefault="00497F70" w:rsidP="00211713">
      <w:pPr>
        <w:rPr>
          <w:sz w:val="20"/>
          <w:szCs w:val="20"/>
        </w:rPr>
      </w:pPr>
      <w:r>
        <w:rPr>
          <w:sz w:val="20"/>
          <w:szCs w:val="20"/>
        </w:rPr>
        <w:t>12:</w:t>
      </w:r>
      <w:r w:rsidR="00DD319C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DD319C">
        <w:rPr>
          <w:sz w:val="20"/>
          <w:szCs w:val="20"/>
        </w:rPr>
        <w:t>p.m.</w:t>
      </w:r>
      <w:r>
        <w:rPr>
          <w:sz w:val="20"/>
          <w:szCs w:val="20"/>
        </w:rPr>
        <w:t xml:space="preserve">    Administrative Committee</w:t>
      </w:r>
    </w:p>
    <w:p w14:paraId="109F23FF" w14:textId="609E0E32" w:rsidR="00497F70" w:rsidRDefault="00497F70" w:rsidP="00211713">
      <w:pPr>
        <w:rPr>
          <w:sz w:val="20"/>
          <w:szCs w:val="20"/>
        </w:rPr>
      </w:pPr>
      <w:r>
        <w:rPr>
          <w:sz w:val="20"/>
          <w:szCs w:val="20"/>
        </w:rPr>
        <w:t>12:</w:t>
      </w:r>
      <w:r w:rsidR="00DD319C">
        <w:rPr>
          <w:sz w:val="20"/>
          <w:szCs w:val="20"/>
        </w:rPr>
        <w:t>45</w:t>
      </w:r>
      <w:r>
        <w:rPr>
          <w:sz w:val="20"/>
          <w:szCs w:val="20"/>
        </w:rPr>
        <w:t xml:space="preserve"> p.m.    Legislative Committee</w:t>
      </w:r>
    </w:p>
    <w:p w14:paraId="018FC4EF" w14:textId="44C36F64" w:rsidR="00497F70" w:rsidRDefault="00211713" w:rsidP="00211713">
      <w:pPr>
        <w:rPr>
          <w:sz w:val="20"/>
          <w:szCs w:val="20"/>
        </w:rPr>
      </w:pPr>
      <w:r w:rsidRPr="00211713">
        <w:rPr>
          <w:sz w:val="20"/>
          <w:szCs w:val="20"/>
        </w:rPr>
        <w:tab/>
      </w:r>
      <w:r w:rsidRPr="00211713">
        <w:rPr>
          <w:sz w:val="20"/>
          <w:szCs w:val="20"/>
        </w:rPr>
        <w:tab/>
        <w:t xml:space="preserve">       </w:t>
      </w:r>
    </w:p>
    <w:p w14:paraId="57B3FF3B" w14:textId="27198D17" w:rsidR="000E587A" w:rsidRDefault="00497F70" w:rsidP="00497F70">
      <w:pPr>
        <w:rPr>
          <w:sz w:val="20"/>
          <w:szCs w:val="20"/>
        </w:rPr>
      </w:pPr>
      <w:r>
        <w:rPr>
          <w:sz w:val="20"/>
          <w:szCs w:val="20"/>
        </w:rPr>
        <w:t xml:space="preserve">The meetings above will start at the scheduled time or immediately following the preceding meeting. </w:t>
      </w:r>
      <w:r w:rsidR="000E587A" w:rsidRPr="00DB1669">
        <w:rPr>
          <w:sz w:val="20"/>
          <w:szCs w:val="20"/>
        </w:rPr>
        <w:t>The</w:t>
      </w:r>
      <w:r w:rsidR="000E587A">
        <w:rPr>
          <w:sz w:val="20"/>
          <w:szCs w:val="20"/>
        </w:rPr>
        <w:t xml:space="preserve"> available</w:t>
      </w:r>
      <w:r w:rsidR="000E587A" w:rsidRPr="00DB1669">
        <w:rPr>
          <w:sz w:val="20"/>
          <w:szCs w:val="20"/>
        </w:rPr>
        <w:t xml:space="preserve"> materials </w:t>
      </w:r>
      <w:r w:rsidR="00DE572A">
        <w:rPr>
          <w:sz w:val="20"/>
          <w:szCs w:val="20"/>
        </w:rPr>
        <w:t xml:space="preserve">are </w:t>
      </w:r>
      <w:r w:rsidR="000E587A" w:rsidRPr="00DB1669">
        <w:rPr>
          <w:sz w:val="20"/>
          <w:szCs w:val="20"/>
        </w:rPr>
        <w:t xml:space="preserve">accessible to </w:t>
      </w:r>
      <w:r w:rsidR="004C45D2">
        <w:rPr>
          <w:sz w:val="20"/>
          <w:szCs w:val="20"/>
        </w:rPr>
        <w:t xml:space="preserve">the </w:t>
      </w:r>
      <w:r w:rsidR="000E587A" w:rsidRPr="00DB1669">
        <w:rPr>
          <w:sz w:val="20"/>
          <w:szCs w:val="20"/>
        </w:rPr>
        <w:t>board members and legislative liaisons on th</w:t>
      </w:r>
      <w:r w:rsidR="000E587A">
        <w:rPr>
          <w:sz w:val="20"/>
          <w:szCs w:val="20"/>
        </w:rPr>
        <w:t xml:space="preserve">e </w:t>
      </w:r>
      <w:r w:rsidR="000E587A" w:rsidRPr="00DB1669">
        <w:rPr>
          <w:sz w:val="20"/>
          <w:szCs w:val="20"/>
        </w:rPr>
        <w:t xml:space="preserve">Boardvantage </w:t>
      </w:r>
      <w:r w:rsidR="000E587A">
        <w:rPr>
          <w:sz w:val="20"/>
          <w:szCs w:val="20"/>
        </w:rPr>
        <w:t xml:space="preserve">secure </w:t>
      </w:r>
      <w:r w:rsidR="000E587A" w:rsidRPr="00DB1669">
        <w:rPr>
          <w:sz w:val="20"/>
          <w:szCs w:val="20"/>
        </w:rPr>
        <w:t>portal</w:t>
      </w:r>
      <w:r w:rsidR="000E587A">
        <w:rPr>
          <w:sz w:val="20"/>
          <w:szCs w:val="20"/>
        </w:rPr>
        <w:t>.</w:t>
      </w:r>
      <w:r w:rsidR="00DE572A">
        <w:rPr>
          <w:sz w:val="20"/>
          <w:szCs w:val="20"/>
        </w:rPr>
        <w:t xml:space="preserve"> Please contact Shelley Powers at </w:t>
      </w:r>
      <w:hyperlink r:id="rId11" w:history="1">
        <w:r w:rsidR="00DE572A" w:rsidRPr="00A87AA5">
          <w:rPr>
            <w:rStyle w:val="Hyperlink"/>
            <w:sz w:val="20"/>
            <w:szCs w:val="20"/>
          </w:rPr>
          <w:t>spowers@pers.ms.gov</w:t>
        </w:r>
      </w:hyperlink>
      <w:r w:rsidR="00DE572A">
        <w:rPr>
          <w:sz w:val="20"/>
          <w:szCs w:val="20"/>
        </w:rPr>
        <w:t xml:space="preserve"> should you need assistance</w:t>
      </w:r>
      <w:r>
        <w:rPr>
          <w:sz w:val="20"/>
          <w:szCs w:val="20"/>
        </w:rPr>
        <w:t xml:space="preserve">. </w:t>
      </w:r>
      <w:r w:rsidR="00DE572A">
        <w:rPr>
          <w:sz w:val="20"/>
          <w:szCs w:val="20"/>
        </w:rPr>
        <w:t xml:space="preserve"> </w:t>
      </w:r>
    </w:p>
    <w:p w14:paraId="4E15AFE1" w14:textId="31092986" w:rsidR="00DE572A" w:rsidRDefault="00DE572A" w:rsidP="00211713">
      <w:pPr>
        <w:rPr>
          <w:sz w:val="20"/>
          <w:szCs w:val="20"/>
        </w:rPr>
      </w:pPr>
    </w:p>
    <w:p w14:paraId="1032BF2A" w14:textId="44209FF5" w:rsidR="00211713" w:rsidRPr="00211713" w:rsidRDefault="00DE572A" w:rsidP="00211713">
      <w:pPr>
        <w:rPr>
          <w:sz w:val="20"/>
          <w:szCs w:val="20"/>
        </w:rPr>
      </w:pPr>
      <w:r>
        <w:rPr>
          <w:sz w:val="20"/>
          <w:szCs w:val="20"/>
        </w:rPr>
        <w:t>If you have any questions, please let me know. Thank you for your continued support.</w:t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  <w:r w:rsidR="00211713" w:rsidRPr="00211713">
        <w:rPr>
          <w:sz w:val="20"/>
          <w:szCs w:val="20"/>
        </w:rPr>
        <w:tab/>
      </w:r>
    </w:p>
    <w:p w14:paraId="0778F5BA" w14:textId="77777777" w:rsidR="004C63E2" w:rsidRDefault="004C63E2" w:rsidP="00211713">
      <w:pPr>
        <w:rPr>
          <w:sz w:val="20"/>
          <w:szCs w:val="20"/>
        </w:rPr>
      </w:pPr>
    </w:p>
    <w:p w14:paraId="0D36B1DF" w14:textId="6DCC146C" w:rsidR="00211713" w:rsidRPr="00211713" w:rsidRDefault="00211713" w:rsidP="00211713">
      <w:pPr>
        <w:rPr>
          <w:sz w:val="20"/>
          <w:szCs w:val="20"/>
        </w:rPr>
      </w:pPr>
      <w:r w:rsidRPr="00211713">
        <w:rPr>
          <w:sz w:val="20"/>
          <w:szCs w:val="20"/>
        </w:rPr>
        <w:t xml:space="preserve">c:     PERS Executive </w:t>
      </w:r>
      <w:r w:rsidR="00C72D5F">
        <w:rPr>
          <w:sz w:val="20"/>
          <w:szCs w:val="20"/>
        </w:rPr>
        <w:t>Team</w:t>
      </w:r>
    </w:p>
    <w:p w14:paraId="17CF5C13" w14:textId="77777777" w:rsidR="00423814" w:rsidRPr="00411779" w:rsidRDefault="00423814" w:rsidP="00423814">
      <w:pPr>
        <w:rPr>
          <w:sz w:val="20"/>
          <w:szCs w:val="20"/>
        </w:rPr>
      </w:pPr>
    </w:p>
    <w:sectPr w:rsidR="00423814" w:rsidRPr="00411779" w:rsidSect="00CF75B8">
      <w:headerReference w:type="first" r:id="rId12"/>
      <w:footerReference w:type="first" r:id="rId13"/>
      <w:pgSz w:w="12240" w:h="15840" w:code="1"/>
      <w:pgMar w:top="1260" w:right="1267" w:bottom="1080" w:left="1267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D09A" w14:textId="77777777" w:rsidR="00B423C1" w:rsidRDefault="00B423C1">
      <w:r>
        <w:separator/>
      </w:r>
    </w:p>
  </w:endnote>
  <w:endnote w:type="continuationSeparator" w:id="0">
    <w:p w14:paraId="7C2CF96A" w14:textId="77777777" w:rsidR="00B423C1" w:rsidRDefault="00B4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CFA3" w14:textId="4913B99F" w:rsidR="00BC3444" w:rsidRDefault="00210EB2" w:rsidP="00210EB2">
    <w:pPr>
      <w:pStyle w:val="Footer"/>
      <w:pBdr>
        <w:top w:val="single" w:sz="4" w:space="1" w:color="203E64"/>
      </w:pBdr>
      <w:jc w:val="center"/>
    </w:pPr>
    <w:r>
      <w:rPr>
        <w:noProof/>
      </w:rPr>
      <w:drawing>
        <wp:inline distT="0" distB="0" distL="0" distR="0" wp14:anchorId="76232D9F" wp14:editId="69508AD6">
          <wp:extent cx="6426835" cy="1096550"/>
          <wp:effectExtent l="0" t="0" r="0" b="889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" t="13334" b="6623"/>
                  <a:stretch/>
                </pic:blipFill>
                <pic:spPr bwMode="auto">
                  <a:xfrm>
                    <a:off x="0" y="0"/>
                    <a:ext cx="643111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816932" w14:textId="58261C2C" w:rsidR="00E863A7" w:rsidRDefault="00E863A7" w:rsidP="00BC3444">
    <w:pPr>
      <w:pStyle w:val="Footer"/>
      <w:pBdr>
        <w:top w:val="single" w:sz="4" w:space="1" w:color="203E64"/>
      </w:pBdr>
    </w:pPr>
  </w:p>
  <w:p w14:paraId="79AD79DA" w14:textId="77777777" w:rsidR="004B697E" w:rsidRDefault="00026D36" w:rsidP="00BC3444">
    <w:pPr>
      <w:pStyle w:val="Footer"/>
      <w:pBdr>
        <w:top w:val="single" w:sz="4" w:space="1" w:color="203E64"/>
      </w:pBdr>
    </w:pPr>
    <w:r>
      <w:rPr>
        <w:noProof/>
      </w:rPr>
      <w:drawing>
        <wp:inline distT="0" distB="0" distL="0" distR="0" wp14:anchorId="37AC5EB8" wp14:editId="6ABA868B">
          <wp:extent cx="6163310" cy="260985"/>
          <wp:effectExtent l="0" t="0" r="8890" b="5715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etterhead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10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07D7E" w14:textId="77777777" w:rsidR="00B423C1" w:rsidRDefault="00B423C1">
      <w:r>
        <w:separator/>
      </w:r>
    </w:p>
  </w:footnote>
  <w:footnote w:type="continuationSeparator" w:id="0">
    <w:p w14:paraId="609AC40B" w14:textId="77777777" w:rsidR="00B423C1" w:rsidRDefault="00B4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C1F8" w14:textId="77777777" w:rsidR="004B697E" w:rsidRDefault="0009429F">
    <w:pPr>
      <w:pStyle w:val="Header"/>
    </w:pPr>
    <w:r>
      <w:rPr>
        <w:noProof/>
      </w:rPr>
      <w:drawing>
        <wp:inline distT="0" distB="0" distL="0" distR="0" wp14:anchorId="49874C1A" wp14:editId="667F6E04">
          <wp:extent cx="6163310" cy="1249680"/>
          <wp:effectExtent l="0" t="0" r="8890" b="762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1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F5799"/>
    <w:multiLevelType w:val="hybridMultilevel"/>
    <w:tmpl w:val="43801364"/>
    <w:lvl w:ilvl="0" w:tplc="CB64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03E64"/>
      </w:rPr>
    </w:lvl>
    <w:lvl w:ilvl="1" w:tplc="72A23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203E64"/>
      </w:rPr>
    </w:lvl>
    <w:lvl w:ilvl="2" w:tplc="3D4AA7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203E64"/>
      </w:rPr>
    </w:lvl>
    <w:lvl w:ilvl="3" w:tplc="4124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203E6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2"/>
    <w:rsid w:val="00003399"/>
    <w:rsid w:val="00005910"/>
    <w:rsid w:val="00005E72"/>
    <w:rsid w:val="00007BF9"/>
    <w:rsid w:val="00007D97"/>
    <w:rsid w:val="000102DE"/>
    <w:rsid w:val="00012B74"/>
    <w:rsid w:val="00015F4E"/>
    <w:rsid w:val="00017789"/>
    <w:rsid w:val="00020ADA"/>
    <w:rsid w:val="00022B11"/>
    <w:rsid w:val="00024723"/>
    <w:rsid w:val="00026D36"/>
    <w:rsid w:val="000307B7"/>
    <w:rsid w:val="000312E1"/>
    <w:rsid w:val="00033249"/>
    <w:rsid w:val="00034F2D"/>
    <w:rsid w:val="00035C1A"/>
    <w:rsid w:val="00036214"/>
    <w:rsid w:val="00040C62"/>
    <w:rsid w:val="000419DB"/>
    <w:rsid w:val="00042008"/>
    <w:rsid w:val="00043ABB"/>
    <w:rsid w:val="000550DB"/>
    <w:rsid w:val="00055519"/>
    <w:rsid w:val="00055B48"/>
    <w:rsid w:val="000577E5"/>
    <w:rsid w:val="00057890"/>
    <w:rsid w:val="000602C6"/>
    <w:rsid w:val="000618A6"/>
    <w:rsid w:val="00063453"/>
    <w:rsid w:val="00064E60"/>
    <w:rsid w:val="0007135B"/>
    <w:rsid w:val="00071636"/>
    <w:rsid w:val="000738E7"/>
    <w:rsid w:val="00074142"/>
    <w:rsid w:val="00075005"/>
    <w:rsid w:val="0007660D"/>
    <w:rsid w:val="000850A8"/>
    <w:rsid w:val="00093868"/>
    <w:rsid w:val="00094055"/>
    <w:rsid w:val="0009429F"/>
    <w:rsid w:val="00095ED9"/>
    <w:rsid w:val="00097B0B"/>
    <w:rsid w:val="000A07D0"/>
    <w:rsid w:val="000A29D5"/>
    <w:rsid w:val="000B28CC"/>
    <w:rsid w:val="000B3CE5"/>
    <w:rsid w:val="000B41F4"/>
    <w:rsid w:val="000B46A5"/>
    <w:rsid w:val="000B47E5"/>
    <w:rsid w:val="000C0ECA"/>
    <w:rsid w:val="000C3421"/>
    <w:rsid w:val="000C6193"/>
    <w:rsid w:val="000D13FF"/>
    <w:rsid w:val="000D721C"/>
    <w:rsid w:val="000E004E"/>
    <w:rsid w:val="000E2401"/>
    <w:rsid w:val="000E26A3"/>
    <w:rsid w:val="000E32B5"/>
    <w:rsid w:val="000E587A"/>
    <w:rsid w:val="000E6596"/>
    <w:rsid w:val="000E7F45"/>
    <w:rsid w:val="000F092B"/>
    <w:rsid w:val="000F2D82"/>
    <w:rsid w:val="000F3AF4"/>
    <w:rsid w:val="000F439C"/>
    <w:rsid w:val="000F47CA"/>
    <w:rsid w:val="000F5A92"/>
    <w:rsid w:val="000F5C2E"/>
    <w:rsid w:val="000F6C86"/>
    <w:rsid w:val="0010083D"/>
    <w:rsid w:val="00101A79"/>
    <w:rsid w:val="00104614"/>
    <w:rsid w:val="00105B02"/>
    <w:rsid w:val="00106672"/>
    <w:rsid w:val="001078DA"/>
    <w:rsid w:val="0011033A"/>
    <w:rsid w:val="001137F0"/>
    <w:rsid w:val="0011415E"/>
    <w:rsid w:val="00115333"/>
    <w:rsid w:val="00116D0F"/>
    <w:rsid w:val="00116D94"/>
    <w:rsid w:val="00121444"/>
    <w:rsid w:val="00123298"/>
    <w:rsid w:val="00123419"/>
    <w:rsid w:val="00124125"/>
    <w:rsid w:val="00124B3D"/>
    <w:rsid w:val="00124BFF"/>
    <w:rsid w:val="001279CB"/>
    <w:rsid w:val="001312E2"/>
    <w:rsid w:val="0013426A"/>
    <w:rsid w:val="00134BD6"/>
    <w:rsid w:val="00140F59"/>
    <w:rsid w:val="00144165"/>
    <w:rsid w:val="0014750E"/>
    <w:rsid w:val="00151B76"/>
    <w:rsid w:val="00155081"/>
    <w:rsid w:val="00155108"/>
    <w:rsid w:val="00155599"/>
    <w:rsid w:val="00156096"/>
    <w:rsid w:val="00156633"/>
    <w:rsid w:val="00156E0B"/>
    <w:rsid w:val="001576E5"/>
    <w:rsid w:val="00157B39"/>
    <w:rsid w:val="00160A1F"/>
    <w:rsid w:val="001611DA"/>
    <w:rsid w:val="00161475"/>
    <w:rsid w:val="001614B3"/>
    <w:rsid w:val="00161A0D"/>
    <w:rsid w:val="0016289D"/>
    <w:rsid w:val="0016290B"/>
    <w:rsid w:val="0016464F"/>
    <w:rsid w:val="001646B8"/>
    <w:rsid w:val="00164AE3"/>
    <w:rsid w:val="00164D8A"/>
    <w:rsid w:val="0016569D"/>
    <w:rsid w:val="00165D19"/>
    <w:rsid w:val="00165E61"/>
    <w:rsid w:val="00166494"/>
    <w:rsid w:val="0017181B"/>
    <w:rsid w:val="0018012A"/>
    <w:rsid w:val="00180BD9"/>
    <w:rsid w:val="001830B6"/>
    <w:rsid w:val="00184DC8"/>
    <w:rsid w:val="00185220"/>
    <w:rsid w:val="001854CC"/>
    <w:rsid w:val="00185958"/>
    <w:rsid w:val="001875B0"/>
    <w:rsid w:val="0019248E"/>
    <w:rsid w:val="0019347E"/>
    <w:rsid w:val="00195DDA"/>
    <w:rsid w:val="001973D2"/>
    <w:rsid w:val="00197ED4"/>
    <w:rsid w:val="001A0490"/>
    <w:rsid w:val="001A08DE"/>
    <w:rsid w:val="001A0F3B"/>
    <w:rsid w:val="001A223E"/>
    <w:rsid w:val="001A36A7"/>
    <w:rsid w:val="001A5D14"/>
    <w:rsid w:val="001A60BD"/>
    <w:rsid w:val="001A7E1E"/>
    <w:rsid w:val="001B0252"/>
    <w:rsid w:val="001B1AA3"/>
    <w:rsid w:val="001B39D0"/>
    <w:rsid w:val="001B43EA"/>
    <w:rsid w:val="001B5CF9"/>
    <w:rsid w:val="001B6200"/>
    <w:rsid w:val="001C0FAF"/>
    <w:rsid w:val="001C33AC"/>
    <w:rsid w:val="001C3A12"/>
    <w:rsid w:val="001C4E8E"/>
    <w:rsid w:val="001C6EEB"/>
    <w:rsid w:val="001D1E64"/>
    <w:rsid w:val="001D3578"/>
    <w:rsid w:val="001D3BC4"/>
    <w:rsid w:val="001D3BF5"/>
    <w:rsid w:val="001D45D6"/>
    <w:rsid w:val="001D48FA"/>
    <w:rsid w:val="001D661F"/>
    <w:rsid w:val="001D6D47"/>
    <w:rsid w:val="001E1057"/>
    <w:rsid w:val="001E1D30"/>
    <w:rsid w:val="001E2B76"/>
    <w:rsid w:val="001E3A6D"/>
    <w:rsid w:val="001E6FB0"/>
    <w:rsid w:val="001F09E1"/>
    <w:rsid w:val="001F166F"/>
    <w:rsid w:val="001F197A"/>
    <w:rsid w:val="001F2690"/>
    <w:rsid w:val="001F278A"/>
    <w:rsid w:val="001F35B1"/>
    <w:rsid w:val="001F36AE"/>
    <w:rsid w:val="001F54F1"/>
    <w:rsid w:val="001F627B"/>
    <w:rsid w:val="00201107"/>
    <w:rsid w:val="00203094"/>
    <w:rsid w:val="00205B3C"/>
    <w:rsid w:val="002074A4"/>
    <w:rsid w:val="00207706"/>
    <w:rsid w:val="00210EB2"/>
    <w:rsid w:val="0021123B"/>
    <w:rsid w:val="00211713"/>
    <w:rsid w:val="0021573C"/>
    <w:rsid w:val="00216D2A"/>
    <w:rsid w:val="002203F9"/>
    <w:rsid w:val="00222184"/>
    <w:rsid w:val="002222E1"/>
    <w:rsid w:val="00222A9E"/>
    <w:rsid w:val="00223583"/>
    <w:rsid w:val="00223F38"/>
    <w:rsid w:val="002250FF"/>
    <w:rsid w:val="00227E90"/>
    <w:rsid w:val="00231EE0"/>
    <w:rsid w:val="0023286B"/>
    <w:rsid w:val="00234F0B"/>
    <w:rsid w:val="00235163"/>
    <w:rsid w:val="002358F5"/>
    <w:rsid w:val="00235A2D"/>
    <w:rsid w:val="00237D9E"/>
    <w:rsid w:val="00240230"/>
    <w:rsid w:val="00240CFC"/>
    <w:rsid w:val="00241080"/>
    <w:rsid w:val="00241CCC"/>
    <w:rsid w:val="00243403"/>
    <w:rsid w:val="0024359C"/>
    <w:rsid w:val="00246B17"/>
    <w:rsid w:val="00252B76"/>
    <w:rsid w:val="0025304B"/>
    <w:rsid w:val="00253187"/>
    <w:rsid w:val="00254530"/>
    <w:rsid w:val="0025475A"/>
    <w:rsid w:val="002562D5"/>
    <w:rsid w:val="002572E4"/>
    <w:rsid w:val="00257A5E"/>
    <w:rsid w:val="00257D4B"/>
    <w:rsid w:val="002600F8"/>
    <w:rsid w:val="00261234"/>
    <w:rsid w:val="002622C8"/>
    <w:rsid w:val="00263CDC"/>
    <w:rsid w:val="00264D9C"/>
    <w:rsid w:val="00264F74"/>
    <w:rsid w:val="00265005"/>
    <w:rsid w:val="0026766C"/>
    <w:rsid w:val="002708BD"/>
    <w:rsid w:val="002710BC"/>
    <w:rsid w:val="00271852"/>
    <w:rsid w:val="00272596"/>
    <w:rsid w:val="00274317"/>
    <w:rsid w:val="00274542"/>
    <w:rsid w:val="00275166"/>
    <w:rsid w:val="002752D7"/>
    <w:rsid w:val="00275833"/>
    <w:rsid w:val="002769C8"/>
    <w:rsid w:val="00276E13"/>
    <w:rsid w:val="00277B3F"/>
    <w:rsid w:val="0028039F"/>
    <w:rsid w:val="00282CE8"/>
    <w:rsid w:val="002845B3"/>
    <w:rsid w:val="00287454"/>
    <w:rsid w:val="00287526"/>
    <w:rsid w:val="002878F7"/>
    <w:rsid w:val="0028795D"/>
    <w:rsid w:val="00292DE7"/>
    <w:rsid w:val="00292FC3"/>
    <w:rsid w:val="00293248"/>
    <w:rsid w:val="00296239"/>
    <w:rsid w:val="002A0B1A"/>
    <w:rsid w:val="002A0BC5"/>
    <w:rsid w:val="002A17BB"/>
    <w:rsid w:val="002A1EF6"/>
    <w:rsid w:val="002A6DC0"/>
    <w:rsid w:val="002A75F9"/>
    <w:rsid w:val="002B06A9"/>
    <w:rsid w:val="002B419A"/>
    <w:rsid w:val="002B487A"/>
    <w:rsid w:val="002B7A80"/>
    <w:rsid w:val="002C70A8"/>
    <w:rsid w:val="002D0555"/>
    <w:rsid w:val="002D342B"/>
    <w:rsid w:val="002D4C33"/>
    <w:rsid w:val="002D5C18"/>
    <w:rsid w:val="002D7263"/>
    <w:rsid w:val="002D7E98"/>
    <w:rsid w:val="002E0275"/>
    <w:rsid w:val="002E0284"/>
    <w:rsid w:val="002E1C14"/>
    <w:rsid w:val="002E3825"/>
    <w:rsid w:val="002E3990"/>
    <w:rsid w:val="002E5788"/>
    <w:rsid w:val="002E6C05"/>
    <w:rsid w:val="002F2810"/>
    <w:rsid w:val="002F2F56"/>
    <w:rsid w:val="002F445E"/>
    <w:rsid w:val="002F5503"/>
    <w:rsid w:val="002F64AC"/>
    <w:rsid w:val="002F687F"/>
    <w:rsid w:val="002F70C2"/>
    <w:rsid w:val="003007EB"/>
    <w:rsid w:val="0030234A"/>
    <w:rsid w:val="003048EB"/>
    <w:rsid w:val="00306C50"/>
    <w:rsid w:val="00307811"/>
    <w:rsid w:val="003105F6"/>
    <w:rsid w:val="003111D8"/>
    <w:rsid w:val="00313027"/>
    <w:rsid w:val="0031663B"/>
    <w:rsid w:val="003213DA"/>
    <w:rsid w:val="00322917"/>
    <w:rsid w:val="00323440"/>
    <w:rsid w:val="00323B83"/>
    <w:rsid w:val="003250F9"/>
    <w:rsid w:val="00326B19"/>
    <w:rsid w:val="003277F8"/>
    <w:rsid w:val="003320A4"/>
    <w:rsid w:val="00332E71"/>
    <w:rsid w:val="00334042"/>
    <w:rsid w:val="0033471F"/>
    <w:rsid w:val="00337809"/>
    <w:rsid w:val="00341560"/>
    <w:rsid w:val="00346D4E"/>
    <w:rsid w:val="003508AD"/>
    <w:rsid w:val="003512A9"/>
    <w:rsid w:val="003578B7"/>
    <w:rsid w:val="00357A49"/>
    <w:rsid w:val="00360023"/>
    <w:rsid w:val="00360495"/>
    <w:rsid w:val="003663B5"/>
    <w:rsid w:val="003700B7"/>
    <w:rsid w:val="0037101E"/>
    <w:rsid w:val="00375976"/>
    <w:rsid w:val="00377116"/>
    <w:rsid w:val="003777D2"/>
    <w:rsid w:val="00380669"/>
    <w:rsid w:val="00380F31"/>
    <w:rsid w:val="003811B0"/>
    <w:rsid w:val="003813AA"/>
    <w:rsid w:val="003819CA"/>
    <w:rsid w:val="00382CDC"/>
    <w:rsid w:val="00383B26"/>
    <w:rsid w:val="003865D2"/>
    <w:rsid w:val="00386ACE"/>
    <w:rsid w:val="00387100"/>
    <w:rsid w:val="00390107"/>
    <w:rsid w:val="00390F35"/>
    <w:rsid w:val="00391785"/>
    <w:rsid w:val="0039189A"/>
    <w:rsid w:val="00392BBA"/>
    <w:rsid w:val="00393DA4"/>
    <w:rsid w:val="00394298"/>
    <w:rsid w:val="00394FEC"/>
    <w:rsid w:val="00395416"/>
    <w:rsid w:val="003954D3"/>
    <w:rsid w:val="00396ED5"/>
    <w:rsid w:val="003A0227"/>
    <w:rsid w:val="003A1782"/>
    <w:rsid w:val="003A2AE0"/>
    <w:rsid w:val="003A3EA1"/>
    <w:rsid w:val="003B0873"/>
    <w:rsid w:val="003B239A"/>
    <w:rsid w:val="003B4647"/>
    <w:rsid w:val="003B5D90"/>
    <w:rsid w:val="003B636C"/>
    <w:rsid w:val="003B6B9F"/>
    <w:rsid w:val="003C0FB8"/>
    <w:rsid w:val="003C1046"/>
    <w:rsid w:val="003C2B00"/>
    <w:rsid w:val="003C32FD"/>
    <w:rsid w:val="003C33AF"/>
    <w:rsid w:val="003C3983"/>
    <w:rsid w:val="003C60F6"/>
    <w:rsid w:val="003C6DFE"/>
    <w:rsid w:val="003C7EAA"/>
    <w:rsid w:val="003D1D3A"/>
    <w:rsid w:val="003D1EDD"/>
    <w:rsid w:val="003D366E"/>
    <w:rsid w:val="003D4640"/>
    <w:rsid w:val="003E1979"/>
    <w:rsid w:val="003E3419"/>
    <w:rsid w:val="003E4559"/>
    <w:rsid w:val="003E5734"/>
    <w:rsid w:val="003E5DFA"/>
    <w:rsid w:val="003E7A69"/>
    <w:rsid w:val="003F1530"/>
    <w:rsid w:val="003F2A7D"/>
    <w:rsid w:val="003F6A50"/>
    <w:rsid w:val="003F6BF1"/>
    <w:rsid w:val="004020D6"/>
    <w:rsid w:val="00403853"/>
    <w:rsid w:val="00405AFD"/>
    <w:rsid w:val="004060F4"/>
    <w:rsid w:val="00406EFA"/>
    <w:rsid w:val="004129C1"/>
    <w:rsid w:val="004131F7"/>
    <w:rsid w:val="00414C40"/>
    <w:rsid w:val="004163C0"/>
    <w:rsid w:val="00416655"/>
    <w:rsid w:val="00420091"/>
    <w:rsid w:val="00421B78"/>
    <w:rsid w:val="00421EB8"/>
    <w:rsid w:val="00423814"/>
    <w:rsid w:val="00425DFF"/>
    <w:rsid w:val="00431853"/>
    <w:rsid w:val="0043415E"/>
    <w:rsid w:val="00435BB4"/>
    <w:rsid w:val="00435DD0"/>
    <w:rsid w:val="0044175C"/>
    <w:rsid w:val="0044284B"/>
    <w:rsid w:val="00444D66"/>
    <w:rsid w:val="00444FD5"/>
    <w:rsid w:val="004472BF"/>
    <w:rsid w:val="004476BF"/>
    <w:rsid w:val="00454BB4"/>
    <w:rsid w:val="00455352"/>
    <w:rsid w:val="00455911"/>
    <w:rsid w:val="00462AE2"/>
    <w:rsid w:val="00463B4A"/>
    <w:rsid w:val="004644FB"/>
    <w:rsid w:val="00465260"/>
    <w:rsid w:val="00467614"/>
    <w:rsid w:val="00471063"/>
    <w:rsid w:val="00471F85"/>
    <w:rsid w:val="004736DA"/>
    <w:rsid w:val="00473AD4"/>
    <w:rsid w:val="00474EEB"/>
    <w:rsid w:val="004775AA"/>
    <w:rsid w:val="004814DD"/>
    <w:rsid w:val="00486CBD"/>
    <w:rsid w:val="00496903"/>
    <w:rsid w:val="00497544"/>
    <w:rsid w:val="00497E65"/>
    <w:rsid w:val="00497F70"/>
    <w:rsid w:val="004A2EBA"/>
    <w:rsid w:val="004A3B43"/>
    <w:rsid w:val="004A4FDF"/>
    <w:rsid w:val="004B07D8"/>
    <w:rsid w:val="004B2BBF"/>
    <w:rsid w:val="004B57B3"/>
    <w:rsid w:val="004B5B79"/>
    <w:rsid w:val="004B697E"/>
    <w:rsid w:val="004B6D97"/>
    <w:rsid w:val="004B7993"/>
    <w:rsid w:val="004C0B7E"/>
    <w:rsid w:val="004C10E1"/>
    <w:rsid w:val="004C1214"/>
    <w:rsid w:val="004C1536"/>
    <w:rsid w:val="004C1F64"/>
    <w:rsid w:val="004C2864"/>
    <w:rsid w:val="004C330E"/>
    <w:rsid w:val="004C44C9"/>
    <w:rsid w:val="004C45D2"/>
    <w:rsid w:val="004C47D9"/>
    <w:rsid w:val="004C5307"/>
    <w:rsid w:val="004C63E2"/>
    <w:rsid w:val="004D245E"/>
    <w:rsid w:val="004D28CA"/>
    <w:rsid w:val="004D34BE"/>
    <w:rsid w:val="004D513A"/>
    <w:rsid w:val="004D73DD"/>
    <w:rsid w:val="004D787D"/>
    <w:rsid w:val="004E1FF0"/>
    <w:rsid w:val="004E5B8F"/>
    <w:rsid w:val="004E5ECF"/>
    <w:rsid w:val="004E6EEC"/>
    <w:rsid w:val="004F1301"/>
    <w:rsid w:val="004F1740"/>
    <w:rsid w:val="004F3ED8"/>
    <w:rsid w:val="004F5223"/>
    <w:rsid w:val="004F6D9B"/>
    <w:rsid w:val="004F7FAC"/>
    <w:rsid w:val="005002EA"/>
    <w:rsid w:val="005034A3"/>
    <w:rsid w:val="005048BB"/>
    <w:rsid w:val="005071E1"/>
    <w:rsid w:val="005074B2"/>
    <w:rsid w:val="00510203"/>
    <w:rsid w:val="00511F3A"/>
    <w:rsid w:val="005214E6"/>
    <w:rsid w:val="00522084"/>
    <w:rsid w:val="00522409"/>
    <w:rsid w:val="005225C3"/>
    <w:rsid w:val="00523940"/>
    <w:rsid w:val="00524C18"/>
    <w:rsid w:val="0053061D"/>
    <w:rsid w:val="0053191E"/>
    <w:rsid w:val="0053428E"/>
    <w:rsid w:val="00536CC2"/>
    <w:rsid w:val="00541476"/>
    <w:rsid w:val="00545D93"/>
    <w:rsid w:val="00547969"/>
    <w:rsid w:val="00547BAC"/>
    <w:rsid w:val="00550ED2"/>
    <w:rsid w:val="005520B0"/>
    <w:rsid w:val="00552B50"/>
    <w:rsid w:val="005536FD"/>
    <w:rsid w:val="005539F3"/>
    <w:rsid w:val="00556274"/>
    <w:rsid w:val="00563CCA"/>
    <w:rsid w:val="0057008E"/>
    <w:rsid w:val="00570896"/>
    <w:rsid w:val="005739E2"/>
    <w:rsid w:val="005807BA"/>
    <w:rsid w:val="005839D9"/>
    <w:rsid w:val="00583B6B"/>
    <w:rsid w:val="00584212"/>
    <w:rsid w:val="00584361"/>
    <w:rsid w:val="00584C82"/>
    <w:rsid w:val="005853FC"/>
    <w:rsid w:val="00591580"/>
    <w:rsid w:val="00597E69"/>
    <w:rsid w:val="00597EA8"/>
    <w:rsid w:val="005A15B4"/>
    <w:rsid w:val="005A2F48"/>
    <w:rsid w:val="005A7505"/>
    <w:rsid w:val="005A7DB8"/>
    <w:rsid w:val="005B031E"/>
    <w:rsid w:val="005B232C"/>
    <w:rsid w:val="005B25FA"/>
    <w:rsid w:val="005B3B45"/>
    <w:rsid w:val="005B3CE7"/>
    <w:rsid w:val="005B4D53"/>
    <w:rsid w:val="005B5E3F"/>
    <w:rsid w:val="005B72CA"/>
    <w:rsid w:val="005C1FEC"/>
    <w:rsid w:val="005C282E"/>
    <w:rsid w:val="005C59EA"/>
    <w:rsid w:val="005C65AC"/>
    <w:rsid w:val="005D0284"/>
    <w:rsid w:val="005D0E3B"/>
    <w:rsid w:val="005D1463"/>
    <w:rsid w:val="005D69BD"/>
    <w:rsid w:val="005E1449"/>
    <w:rsid w:val="005E56F0"/>
    <w:rsid w:val="005E57ED"/>
    <w:rsid w:val="005E676A"/>
    <w:rsid w:val="005F091D"/>
    <w:rsid w:val="005F174E"/>
    <w:rsid w:val="005F2B1C"/>
    <w:rsid w:val="005F5523"/>
    <w:rsid w:val="005F69BF"/>
    <w:rsid w:val="005F6E49"/>
    <w:rsid w:val="005F6FB6"/>
    <w:rsid w:val="005F7062"/>
    <w:rsid w:val="00601A0C"/>
    <w:rsid w:val="006021CA"/>
    <w:rsid w:val="006039B0"/>
    <w:rsid w:val="00603B27"/>
    <w:rsid w:val="00604AF2"/>
    <w:rsid w:val="00605E64"/>
    <w:rsid w:val="00606710"/>
    <w:rsid w:val="0061247F"/>
    <w:rsid w:val="0061526F"/>
    <w:rsid w:val="006160C3"/>
    <w:rsid w:val="00620BE3"/>
    <w:rsid w:val="00620ED5"/>
    <w:rsid w:val="00622C6D"/>
    <w:rsid w:val="006301C9"/>
    <w:rsid w:val="0063021B"/>
    <w:rsid w:val="00630564"/>
    <w:rsid w:val="00630F15"/>
    <w:rsid w:val="00634BFB"/>
    <w:rsid w:val="00635999"/>
    <w:rsid w:val="006373AA"/>
    <w:rsid w:val="00642D14"/>
    <w:rsid w:val="006442B7"/>
    <w:rsid w:val="00644767"/>
    <w:rsid w:val="006448E1"/>
    <w:rsid w:val="00645157"/>
    <w:rsid w:val="00645411"/>
    <w:rsid w:val="006461C7"/>
    <w:rsid w:val="00646505"/>
    <w:rsid w:val="00646D7B"/>
    <w:rsid w:val="00646E05"/>
    <w:rsid w:val="00651AF8"/>
    <w:rsid w:val="0065228D"/>
    <w:rsid w:val="00655DDD"/>
    <w:rsid w:val="006607E0"/>
    <w:rsid w:val="0066110B"/>
    <w:rsid w:val="006639AD"/>
    <w:rsid w:val="00666755"/>
    <w:rsid w:val="006667C8"/>
    <w:rsid w:val="006703FE"/>
    <w:rsid w:val="00673D0C"/>
    <w:rsid w:val="00676D2E"/>
    <w:rsid w:val="00677436"/>
    <w:rsid w:val="00677861"/>
    <w:rsid w:val="00677B83"/>
    <w:rsid w:val="00680DBB"/>
    <w:rsid w:val="00681A58"/>
    <w:rsid w:val="00682CBA"/>
    <w:rsid w:val="006877C4"/>
    <w:rsid w:val="00687EE2"/>
    <w:rsid w:val="006911E0"/>
    <w:rsid w:val="0069323E"/>
    <w:rsid w:val="006952E9"/>
    <w:rsid w:val="00695D9F"/>
    <w:rsid w:val="00697785"/>
    <w:rsid w:val="006A4CD5"/>
    <w:rsid w:val="006A5A1C"/>
    <w:rsid w:val="006A7CF1"/>
    <w:rsid w:val="006B72C5"/>
    <w:rsid w:val="006B7A1D"/>
    <w:rsid w:val="006C35C4"/>
    <w:rsid w:val="006C3921"/>
    <w:rsid w:val="006C7DF0"/>
    <w:rsid w:val="006D2944"/>
    <w:rsid w:val="006D4E7F"/>
    <w:rsid w:val="006D5429"/>
    <w:rsid w:val="006D56C5"/>
    <w:rsid w:val="006D6E4C"/>
    <w:rsid w:val="006D6ED6"/>
    <w:rsid w:val="006D785B"/>
    <w:rsid w:val="006E0AB5"/>
    <w:rsid w:val="006E4B7C"/>
    <w:rsid w:val="006F04A7"/>
    <w:rsid w:val="006F2F0D"/>
    <w:rsid w:val="006F382A"/>
    <w:rsid w:val="006F75D0"/>
    <w:rsid w:val="00700625"/>
    <w:rsid w:val="00701AA0"/>
    <w:rsid w:val="007027A6"/>
    <w:rsid w:val="0071018E"/>
    <w:rsid w:val="00712A95"/>
    <w:rsid w:val="00714D64"/>
    <w:rsid w:val="00716B55"/>
    <w:rsid w:val="0072111C"/>
    <w:rsid w:val="00724500"/>
    <w:rsid w:val="00726F94"/>
    <w:rsid w:val="0073147C"/>
    <w:rsid w:val="00734DFE"/>
    <w:rsid w:val="00737C0F"/>
    <w:rsid w:val="00740778"/>
    <w:rsid w:val="007415FD"/>
    <w:rsid w:val="0074776E"/>
    <w:rsid w:val="007479C6"/>
    <w:rsid w:val="0075442D"/>
    <w:rsid w:val="00756298"/>
    <w:rsid w:val="00760070"/>
    <w:rsid w:val="00762668"/>
    <w:rsid w:val="007636F2"/>
    <w:rsid w:val="007640FD"/>
    <w:rsid w:val="0076454D"/>
    <w:rsid w:val="00764AFC"/>
    <w:rsid w:val="00767410"/>
    <w:rsid w:val="00770FA7"/>
    <w:rsid w:val="00776ED2"/>
    <w:rsid w:val="007831C0"/>
    <w:rsid w:val="0079131E"/>
    <w:rsid w:val="007963FE"/>
    <w:rsid w:val="00796476"/>
    <w:rsid w:val="00797681"/>
    <w:rsid w:val="007A2085"/>
    <w:rsid w:val="007A250A"/>
    <w:rsid w:val="007A259E"/>
    <w:rsid w:val="007A2D01"/>
    <w:rsid w:val="007A4325"/>
    <w:rsid w:val="007A4718"/>
    <w:rsid w:val="007A48D6"/>
    <w:rsid w:val="007A53A1"/>
    <w:rsid w:val="007A5A50"/>
    <w:rsid w:val="007A5AC2"/>
    <w:rsid w:val="007A68F8"/>
    <w:rsid w:val="007A6AAC"/>
    <w:rsid w:val="007A6D9B"/>
    <w:rsid w:val="007A75B1"/>
    <w:rsid w:val="007B08B6"/>
    <w:rsid w:val="007B0D87"/>
    <w:rsid w:val="007B0EF2"/>
    <w:rsid w:val="007B15D0"/>
    <w:rsid w:val="007B2386"/>
    <w:rsid w:val="007B344D"/>
    <w:rsid w:val="007B346F"/>
    <w:rsid w:val="007B4789"/>
    <w:rsid w:val="007B59C8"/>
    <w:rsid w:val="007B732F"/>
    <w:rsid w:val="007C11BB"/>
    <w:rsid w:val="007C2F62"/>
    <w:rsid w:val="007C3004"/>
    <w:rsid w:val="007C6EFD"/>
    <w:rsid w:val="007D04DA"/>
    <w:rsid w:val="007D0531"/>
    <w:rsid w:val="007D12B0"/>
    <w:rsid w:val="007D1C2B"/>
    <w:rsid w:val="007D1E16"/>
    <w:rsid w:val="007D23ED"/>
    <w:rsid w:val="007D4206"/>
    <w:rsid w:val="007D43F3"/>
    <w:rsid w:val="007D7D01"/>
    <w:rsid w:val="007E363D"/>
    <w:rsid w:val="007E5806"/>
    <w:rsid w:val="007E7604"/>
    <w:rsid w:val="007E7CE9"/>
    <w:rsid w:val="007F30D0"/>
    <w:rsid w:val="007F33A1"/>
    <w:rsid w:val="007F7AF5"/>
    <w:rsid w:val="007F7F13"/>
    <w:rsid w:val="008003F1"/>
    <w:rsid w:val="00800B90"/>
    <w:rsid w:val="00803B7F"/>
    <w:rsid w:val="00806F2D"/>
    <w:rsid w:val="008070BC"/>
    <w:rsid w:val="008154F7"/>
    <w:rsid w:val="008155F8"/>
    <w:rsid w:val="0081687F"/>
    <w:rsid w:val="0081704A"/>
    <w:rsid w:val="00820663"/>
    <w:rsid w:val="00823BED"/>
    <w:rsid w:val="00826294"/>
    <w:rsid w:val="00835B2E"/>
    <w:rsid w:val="008379D9"/>
    <w:rsid w:val="00837A14"/>
    <w:rsid w:val="008420A0"/>
    <w:rsid w:val="0084217F"/>
    <w:rsid w:val="00842F6C"/>
    <w:rsid w:val="008447FE"/>
    <w:rsid w:val="00844CA6"/>
    <w:rsid w:val="008454B6"/>
    <w:rsid w:val="00845C78"/>
    <w:rsid w:val="0085185D"/>
    <w:rsid w:val="008519BE"/>
    <w:rsid w:val="008528C5"/>
    <w:rsid w:val="00854067"/>
    <w:rsid w:val="008547F7"/>
    <w:rsid w:val="00854A7C"/>
    <w:rsid w:val="0085658F"/>
    <w:rsid w:val="008570C9"/>
    <w:rsid w:val="00861BBE"/>
    <w:rsid w:val="00862A7D"/>
    <w:rsid w:val="0086478A"/>
    <w:rsid w:val="00864B9C"/>
    <w:rsid w:val="00865F4C"/>
    <w:rsid w:val="00866B98"/>
    <w:rsid w:val="00866CC0"/>
    <w:rsid w:val="0087096C"/>
    <w:rsid w:val="00871087"/>
    <w:rsid w:val="00871B7C"/>
    <w:rsid w:val="008721A4"/>
    <w:rsid w:val="00872DF5"/>
    <w:rsid w:val="00872FD9"/>
    <w:rsid w:val="008742C2"/>
    <w:rsid w:val="008747E3"/>
    <w:rsid w:val="00875BA8"/>
    <w:rsid w:val="00880662"/>
    <w:rsid w:val="008806CF"/>
    <w:rsid w:val="00881E60"/>
    <w:rsid w:val="008821D3"/>
    <w:rsid w:val="0088471B"/>
    <w:rsid w:val="008863EF"/>
    <w:rsid w:val="00893539"/>
    <w:rsid w:val="008940EC"/>
    <w:rsid w:val="00896035"/>
    <w:rsid w:val="008A03F6"/>
    <w:rsid w:val="008A1358"/>
    <w:rsid w:val="008A1547"/>
    <w:rsid w:val="008A2B41"/>
    <w:rsid w:val="008A68DB"/>
    <w:rsid w:val="008A7289"/>
    <w:rsid w:val="008B0BD7"/>
    <w:rsid w:val="008B33F0"/>
    <w:rsid w:val="008B36E5"/>
    <w:rsid w:val="008B52A3"/>
    <w:rsid w:val="008C12D7"/>
    <w:rsid w:val="008C2F85"/>
    <w:rsid w:val="008C2FD9"/>
    <w:rsid w:val="008C36C4"/>
    <w:rsid w:val="008C5C09"/>
    <w:rsid w:val="008D0297"/>
    <w:rsid w:val="008D1C11"/>
    <w:rsid w:val="008D2908"/>
    <w:rsid w:val="008D5330"/>
    <w:rsid w:val="008D5634"/>
    <w:rsid w:val="008D7B87"/>
    <w:rsid w:val="008E187B"/>
    <w:rsid w:val="008E1E1D"/>
    <w:rsid w:val="008E3680"/>
    <w:rsid w:val="008E3FBB"/>
    <w:rsid w:val="008E5244"/>
    <w:rsid w:val="008E7B96"/>
    <w:rsid w:val="008E7CF1"/>
    <w:rsid w:val="008E7EEC"/>
    <w:rsid w:val="008F29FD"/>
    <w:rsid w:val="009003E6"/>
    <w:rsid w:val="009061C7"/>
    <w:rsid w:val="00906454"/>
    <w:rsid w:val="00906691"/>
    <w:rsid w:val="009068EF"/>
    <w:rsid w:val="009075FD"/>
    <w:rsid w:val="00911110"/>
    <w:rsid w:val="00915091"/>
    <w:rsid w:val="0091769F"/>
    <w:rsid w:val="009222B1"/>
    <w:rsid w:val="00922772"/>
    <w:rsid w:val="009251E5"/>
    <w:rsid w:val="00927897"/>
    <w:rsid w:val="00932302"/>
    <w:rsid w:val="00933FEA"/>
    <w:rsid w:val="00935661"/>
    <w:rsid w:val="00935FFD"/>
    <w:rsid w:val="009409F3"/>
    <w:rsid w:val="00940DE2"/>
    <w:rsid w:val="0094246C"/>
    <w:rsid w:val="009431B0"/>
    <w:rsid w:val="009440D1"/>
    <w:rsid w:val="009446F1"/>
    <w:rsid w:val="00946254"/>
    <w:rsid w:val="00951E13"/>
    <w:rsid w:val="00952773"/>
    <w:rsid w:val="00952A81"/>
    <w:rsid w:val="00955F4D"/>
    <w:rsid w:val="009564A4"/>
    <w:rsid w:val="009567DA"/>
    <w:rsid w:val="00956D61"/>
    <w:rsid w:val="00960A2F"/>
    <w:rsid w:val="00961224"/>
    <w:rsid w:val="00965E51"/>
    <w:rsid w:val="0096615B"/>
    <w:rsid w:val="009672BB"/>
    <w:rsid w:val="00970293"/>
    <w:rsid w:val="009729CA"/>
    <w:rsid w:val="00972D16"/>
    <w:rsid w:val="00974ABF"/>
    <w:rsid w:val="00974E3E"/>
    <w:rsid w:val="00974FE7"/>
    <w:rsid w:val="009765EB"/>
    <w:rsid w:val="00977AB9"/>
    <w:rsid w:val="00980926"/>
    <w:rsid w:val="0098143C"/>
    <w:rsid w:val="00982C6A"/>
    <w:rsid w:val="009836E1"/>
    <w:rsid w:val="009846EE"/>
    <w:rsid w:val="00984EE2"/>
    <w:rsid w:val="00985142"/>
    <w:rsid w:val="00986752"/>
    <w:rsid w:val="00986C6F"/>
    <w:rsid w:val="00991A99"/>
    <w:rsid w:val="00992897"/>
    <w:rsid w:val="00992D62"/>
    <w:rsid w:val="00995182"/>
    <w:rsid w:val="00996B55"/>
    <w:rsid w:val="00997F39"/>
    <w:rsid w:val="009A018B"/>
    <w:rsid w:val="009A0A91"/>
    <w:rsid w:val="009A19CD"/>
    <w:rsid w:val="009A4098"/>
    <w:rsid w:val="009A41D5"/>
    <w:rsid w:val="009A6A0F"/>
    <w:rsid w:val="009B1BE9"/>
    <w:rsid w:val="009B3528"/>
    <w:rsid w:val="009B3E55"/>
    <w:rsid w:val="009B3EBB"/>
    <w:rsid w:val="009B40C5"/>
    <w:rsid w:val="009B529F"/>
    <w:rsid w:val="009B77D3"/>
    <w:rsid w:val="009B7D6C"/>
    <w:rsid w:val="009C206B"/>
    <w:rsid w:val="009C5B43"/>
    <w:rsid w:val="009D020E"/>
    <w:rsid w:val="009D2958"/>
    <w:rsid w:val="009D70AD"/>
    <w:rsid w:val="009E0D5F"/>
    <w:rsid w:val="009E41D9"/>
    <w:rsid w:val="009F0C75"/>
    <w:rsid w:val="009F3C46"/>
    <w:rsid w:val="009F43E5"/>
    <w:rsid w:val="009F4A03"/>
    <w:rsid w:val="009F69A6"/>
    <w:rsid w:val="009F77FB"/>
    <w:rsid w:val="00A01819"/>
    <w:rsid w:val="00A033A6"/>
    <w:rsid w:val="00A03AC5"/>
    <w:rsid w:val="00A04508"/>
    <w:rsid w:val="00A054C2"/>
    <w:rsid w:val="00A06FFD"/>
    <w:rsid w:val="00A07401"/>
    <w:rsid w:val="00A11206"/>
    <w:rsid w:val="00A117F6"/>
    <w:rsid w:val="00A11AAD"/>
    <w:rsid w:val="00A142A6"/>
    <w:rsid w:val="00A17D76"/>
    <w:rsid w:val="00A22AA8"/>
    <w:rsid w:val="00A25DC0"/>
    <w:rsid w:val="00A26491"/>
    <w:rsid w:val="00A2687F"/>
    <w:rsid w:val="00A30289"/>
    <w:rsid w:val="00A31211"/>
    <w:rsid w:val="00A33E1D"/>
    <w:rsid w:val="00A366F9"/>
    <w:rsid w:val="00A37098"/>
    <w:rsid w:val="00A40840"/>
    <w:rsid w:val="00A42385"/>
    <w:rsid w:val="00A445BB"/>
    <w:rsid w:val="00A45F79"/>
    <w:rsid w:val="00A47E61"/>
    <w:rsid w:val="00A502A2"/>
    <w:rsid w:val="00A51C08"/>
    <w:rsid w:val="00A5467D"/>
    <w:rsid w:val="00A5536E"/>
    <w:rsid w:val="00A556F2"/>
    <w:rsid w:val="00A56906"/>
    <w:rsid w:val="00A61CCA"/>
    <w:rsid w:val="00A645B0"/>
    <w:rsid w:val="00A65B82"/>
    <w:rsid w:val="00A67C3D"/>
    <w:rsid w:val="00A67C9F"/>
    <w:rsid w:val="00A763F6"/>
    <w:rsid w:val="00A76705"/>
    <w:rsid w:val="00A804BB"/>
    <w:rsid w:val="00A81591"/>
    <w:rsid w:val="00A8226B"/>
    <w:rsid w:val="00A826B9"/>
    <w:rsid w:val="00A82701"/>
    <w:rsid w:val="00A87EB7"/>
    <w:rsid w:val="00A905EA"/>
    <w:rsid w:val="00A91393"/>
    <w:rsid w:val="00A927E4"/>
    <w:rsid w:val="00A94088"/>
    <w:rsid w:val="00A96EB0"/>
    <w:rsid w:val="00A97474"/>
    <w:rsid w:val="00AA0185"/>
    <w:rsid w:val="00AA1B0F"/>
    <w:rsid w:val="00AA3B59"/>
    <w:rsid w:val="00AA57FE"/>
    <w:rsid w:val="00AB0EC6"/>
    <w:rsid w:val="00AB193E"/>
    <w:rsid w:val="00AB3A32"/>
    <w:rsid w:val="00AC074F"/>
    <w:rsid w:val="00AC0910"/>
    <w:rsid w:val="00AC0F25"/>
    <w:rsid w:val="00AC172C"/>
    <w:rsid w:val="00AC17BA"/>
    <w:rsid w:val="00AC2D90"/>
    <w:rsid w:val="00AC379E"/>
    <w:rsid w:val="00AD06AD"/>
    <w:rsid w:val="00AD2297"/>
    <w:rsid w:val="00AD2B93"/>
    <w:rsid w:val="00AD5949"/>
    <w:rsid w:val="00AD62CC"/>
    <w:rsid w:val="00AE1FC6"/>
    <w:rsid w:val="00AE2206"/>
    <w:rsid w:val="00AE2F74"/>
    <w:rsid w:val="00AE369A"/>
    <w:rsid w:val="00AE4BE4"/>
    <w:rsid w:val="00AE58AF"/>
    <w:rsid w:val="00AE6A47"/>
    <w:rsid w:val="00AE7140"/>
    <w:rsid w:val="00AE79DD"/>
    <w:rsid w:val="00AF07BC"/>
    <w:rsid w:val="00AF2FF2"/>
    <w:rsid w:val="00AF4B71"/>
    <w:rsid w:val="00AF78A1"/>
    <w:rsid w:val="00AF7EE7"/>
    <w:rsid w:val="00B01D1C"/>
    <w:rsid w:val="00B0550D"/>
    <w:rsid w:val="00B067F0"/>
    <w:rsid w:val="00B07B5F"/>
    <w:rsid w:val="00B07C96"/>
    <w:rsid w:val="00B15480"/>
    <w:rsid w:val="00B1576F"/>
    <w:rsid w:val="00B158F0"/>
    <w:rsid w:val="00B158F7"/>
    <w:rsid w:val="00B1646D"/>
    <w:rsid w:val="00B166AD"/>
    <w:rsid w:val="00B22A7C"/>
    <w:rsid w:val="00B3101B"/>
    <w:rsid w:val="00B3151A"/>
    <w:rsid w:val="00B316E7"/>
    <w:rsid w:val="00B325A3"/>
    <w:rsid w:val="00B34796"/>
    <w:rsid w:val="00B36C3D"/>
    <w:rsid w:val="00B403C9"/>
    <w:rsid w:val="00B40653"/>
    <w:rsid w:val="00B41397"/>
    <w:rsid w:val="00B423C1"/>
    <w:rsid w:val="00B43B11"/>
    <w:rsid w:val="00B51619"/>
    <w:rsid w:val="00B51FF6"/>
    <w:rsid w:val="00B52030"/>
    <w:rsid w:val="00B528EA"/>
    <w:rsid w:val="00B53C4E"/>
    <w:rsid w:val="00B57DA9"/>
    <w:rsid w:val="00B605ED"/>
    <w:rsid w:val="00B61E03"/>
    <w:rsid w:val="00B62BD4"/>
    <w:rsid w:val="00B644F8"/>
    <w:rsid w:val="00B65224"/>
    <w:rsid w:val="00B66D60"/>
    <w:rsid w:val="00B67EE8"/>
    <w:rsid w:val="00B7012F"/>
    <w:rsid w:val="00B70DA4"/>
    <w:rsid w:val="00B71490"/>
    <w:rsid w:val="00B71E07"/>
    <w:rsid w:val="00B728EE"/>
    <w:rsid w:val="00B76477"/>
    <w:rsid w:val="00B80C43"/>
    <w:rsid w:val="00B83752"/>
    <w:rsid w:val="00B92520"/>
    <w:rsid w:val="00B9632D"/>
    <w:rsid w:val="00B974A2"/>
    <w:rsid w:val="00B97A97"/>
    <w:rsid w:val="00BA08EA"/>
    <w:rsid w:val="00BA28F5"/>
    <w:rsid w:val="00BA2932"/>
    <w:rsid w:val="00BA51D8"/>
    <w:rsid w:val="00BA55E2"/>
    <w:rsid w:val="00BB13D4"/>
    <w:rsid w:val="00BB2D22"/>
    <w:rsid w:val="00BB3D10"/>
    <w:rsid w:val="00BB794C"/>
    <w:rsid w:val="00BC0B99"/>
    <w:rsid w:val="00BC2D4F"/>
    <w:rsid w:val="00BC2E0F"/>
    <w:rsid w:val="00BC3444"/>
    <w:rsid w:val="00BC5672"/>
    <w:rsid w:val="00BC75A6"/>
    <w:rsid w:val="00BD03A6"/>
    <w:rsid w:val="00BD3A1E"/>
    <w:rsid w:val="00BD4641"/>
    <w:rsid w:val="00BD49F7"/>
    <w:rsid w:val="00BD7C17"/>
    <w:rsid w:val="00BE072B"/>
    <w:rsid w:val="00BE1CE0"/>
    <w:rsid w:val="00BE23C5"/>
    <w:rsid w:val="00BE325A"/>
    <w:rsid w:val="00BE69A3"/>
    <w:rsid w:val="00BF1198"/>
    <w:rsid w:val="00BF2B4D"/>
    <w:rsid w:val="00BF48A4"/>
    <w:rsid w:val="00BF4B66"/>
    <w:rsid w:val="00BF66BD"/>
    <w:rsid w:val="00BF7E12"/>
    <w:rsid w:val="00BF7EE0"/>
    <w:rsid w:val="00C013C6"/>
    <w:rsid w:val="00C01FF6"/>
    <w:rsid w:val="00C0453D"/>
    <w:rsid w:val="00C059AD"/>
    <w:rsid w:val="00C05EB1"/>
    <w:rsid w:val="00C0776D"/>
    <w:rsid w:val="00C1196B"/>
    <w:rsid w:val="00C13899"/>
    <w:rsid w:val="00C14928"/>
    <w:rsid w:val="00C15C2E"/>
    <w:rsid w:val="00C16688"/>
    <w:rsid w:val="00C16AE5"/>
    <w:rsid w:val="00C205D2"/>
    <w:rsid w:val="00C2397C"/>
    <w:rsid w:val="00C26F4C"/>
    <w:rsid w:val="00C33598"/>
    <w:rsid w:val="00C3407D"/>
    <w:rsid w:val="00C3415A"/>
    <w:rsid w:val="00C36F75"/>
    <w:rsid w:val="00C405D7"/>
    <w:rsid w:val="00C45046"/>
    <w:rsid w:val="00C45A69"/>
    <w:rsid w:val="00C460EF"/>
    <w:rsid w:val="00C46FFB"/>
    <w:rsid w:val="00C5008C"/>
    <w:rsid w:val="00C5174F"/>
    <w:rsid w:val="00C52008"/>
    <w:rsid w:val="00C5311A"/>
    <w:rsid w:val="00C54449"/>
    <w:rsid w:val="00C56DB5"/>
    <w:rsid w:val="00C60AD0"/>
    <w:rsid w:val="00C60C10"/>
    <w:rsid w:val="00C60E6F"/>
    <w:rsid w:val="00C62915"/>
    <w:rsid w:val="00C6440E"/>
    <w:rsid w:val="00C65C4D"/>
    <w:rsid w:val="00C67492"/>
    <w:rsid w:val="00C67523"/>
    <w:rsid w:val="00C70D76"/>
    <w:rsid w:val="00C710B2"/>
    <w:rsid w:val="00C71A97"/>
    <w:rsid w:val="00C71FE5"/>
    <w:rsid w:val="00C72D5F"/>
    <w:rsid w:val="00C73F6F"/>
    <w:rsid w:val="00C73FDE"/>
    <w:rsid w:val="00C748AE"/>
    <w:rsid w:val="00C80D7F"/>
    <w:rsid w:val="00C815A6"/>
    <w:rsid w:val="00C82DFD"/>
    <w:rsid w:val="00C864DE"/>
    <w:rsid w:val="00C86CBE"/>
    <w:rsid w:val="00C9038D"/>
    <w:rsid w:val="00C9187B"/>
    <w:rsid w:val="00C93351"/>
    <w:rsid w:val="00C958EB"/>
    <w:rsid w:val="00CA0770"/>
    <w:rsid w:val="00CA18AD"/>
    <w:rsid w:val="00CA31E8"/>
    <w:rsid w:val="00CA400C"/>
    <w:rsid w:val="00CA5A46"/>
    <w:rsid w:val="00CB0578"/>
    <w:rsid w:val="00CB4D8C"/>
    <w:rsid w:val="00CB6D65"/>
    <w:rsid w:val="00CB72C5"/>
    <w:rsid w:val="00CB73A5"/>
    <w:rsid w:val="00CB7CF6"/>
    <w:rsid w:val="00CC0320"/>
    <w:rsid w:val="00CC1C36"/>
    <w:rsid w:val="00CC3CE7"/>
    <w:rsid w:val="00CC785B"/>
    <w:rsid w:val="00CD0404"/>
    <w:rsid w:val="00CD0D21"/>
    <w:rsid w:val="00CD2BF5"/>
    <w:rsid w:val="00CD2E11"/>
    <w:rsid w:val="00CD30CB"/>
    <w:rsid w:val="00CD36C4"/>
    <w:rsid w:val="00CD4E80"/>
    <w:rsid w:val="00CD4FE0"/>
    <w:rsid w:val="00CD534B"/>
    <w:rsid w:val="00CD5FC3"/>
    <w:rsid w:val="00CD7215"/>
    <w:rsid w:val="00CE21DC"/>
    <w:rsid w:val="00CE2B90"/>
    <w:rsid w:val="00CE4DF4"/>
    <w:rsid w:val="00CE5839"/>
    <w:rsid w:val="00CE7249"/>
    <w:rsid w:val="00CF0468"/>
    <w:rsid w:val="00CF06BB"/>
    <w:rsid w:val="00CF33AE"/>
    <w:rsid w:val="00CF4BBF"/>
    <w:rsid w:val="00CF52FD"/>
    <w:rsid w:val="00CF75B8"/>
    <w:rsid w:val="00CF7E2E"/>
    <w:rsid w:val="00D01C19"/>
    <w:rsid w:val="00D033FA"/>
    <w:rsid w:val="00D048D6"/>
    <w:rsid w:val="00D062E7"/>
    <w:rsid w:val="00D06D26"/>
    <w:rsid w:val="00D076CF"/>
    <w:rsid w:val="00D07B10"/>
    <w:rsid w:val="00D12A08"/>
    <w:rsid w:val="00D132B9"/>
    <w:rsid w:val="00D16A29"/>
    <w:rsid w:val="00D17721"/>
    <w:rsid w:val="00D20C38"/>
    <w:rsid w:val="00D23556"/>
    <w:rsid w:val="00D252DB"/>
    <w:rsid w:val="00D26790"/>
    <w:rsid w:val="00D3128E"/>
    <w:rsid w:val="00D316FF"/>
    <w:rsid w:val="00D32231"/>
    <w:rsid w:val="00D32FDE"/>
    <w:rsid w:val="00D33363"/>
    <w:rsid w:val="00D3422D"/>
    <w:rsid w:val="00D35D81"/>
    <w:rsid w:val="00D36003"/>
    <w:rsid w:val="00D373B2"/>
    <w:rsid w:val="00D41188"/>
    <w:rsid w:val="00D44E53"/>
    <w:rsid w:val="00D45106"/>
    <w:rsid w:val="00D46C0A"/>
    <w:rsid w:val="00D52561"/>
    <w:rsid w:val="00D54FBF"/>
    <w:rsid w:val="00D56B5B"/>
    <w:rsid w:val="00D608BE"/>
    <w:rsid w:val="00D619D0"/>
    <w:rsid w:val="00D641E8"/>
    <w:rsid w:val="00D66896"/>
    <w:rsid w:val="00D67632"/>
    <w:rsid w:val="00D753B8"/>
    <w:rsid w:val="00D7787B"/>
    <w:rsid w:val="00D825CF"/>
    <w:rsid w:val="00D84E7D"/>
    <w:rsid w:val="00D8599D"/>
    <w:rsid w:val="00D923BB"/>
    <w:rsid w:val="00D93667"/>
    <w:rsid w:val="00D939E7"/>
    <w:rsid w:val="00D93B1B"/>
    <w:rsid w:val="00D93F1A"/>
    <w:rsid w:val="00D95A3C"/>
    <w:rsid w:val="00DA069B"/>
    <w:rsid w:val="00DA19E2"/>
    <w:rsid w:val="00DA3C88"/>
    <w:rsid w:val="00DA55BF"/>
    <w:rsid w:val="00DA7AAC"/>
    <w:rsid w:val="00DB4D14"/>
    <w:rsid w:val="00DB5ACB"/>
    <w:rsid w:val="00DB60A9"/>
    <w:rsid w:val="00DB7091"/>
    <w:rsid w:val="00DB72E2"/>
    <w:rsid w:val="00DC16B6"/>
    <w:rsid w:val="00DC42B9"/>
    <w:rsid w:val="00DC5DE6"/>
    <w:rsid w:val="00DC7244"/>
    <w:rsid w:val="00DD0E5E"/>
    <w:rsid w:val="00DD17A6"/>
    <w:rsid w:val="00DD1AD1"/>
    <w:rsid w:val="00DD319C"/>
    <w:rsid w:val="00DD4704"/>
    <w:rsid w:val="00DD4CCC"/>
    <w:rsid w:val="00DD4FC6"/>
    <w:rsid w:val="00DD6813"/>
    <w:rsid w:val="00DD6EAF"/>
    <w:rsid w:val="00DE03A5"/>
    <w:rsid w:val="00DE2507"/>
    <w:rsid w:val="00DE42D6"/>
    <w:rsid w:val="00DE4CAA"/>
    <w:rsid w:val="00DE4D60"/>
    <w:rsid w:val="00DE572A"/>
    <w:rsid w:val="00DE5CCE"/>
    <w:rsid w:val="00DE6EF1"/>
    <w:rsid w:val="00DE7EA2"/>
    <w:rsid w:val="00DE7F59"/>
    <w:rsid w:val="00DF26F2"/>
    <w:rsid w:val="00DF4A51"/>
    <w:rsid w:val="00DF4D09"/>
    <w:rsid w:val="00E01A4D"/>
    <w:rsid w:val="00E01E75"/>
    <w:rsid w:val="00E03B28"/>
    <w:rsid w:val="00E043A9"/>
    <w:rsid w:val="00E04A8A"/>
    <w:rsid w:val="00E0601F"/>
    <w:rsid w:val="00E06700"/>
    <w:rsid w:val="00E12266"/>
    <w:rsid w:val="00E13E4D"/>
    <w:rsid w:val="00E141E4"/>
    <w:rsid w:val="00E20BC6"/>
    <w:rsid w:val="00E24600"/>
    <w:rsid w:val="00E266CB"/>
    <w:rsid w:val="00E27739"/>
    <w:rsid w:val="00E30A07"/>
    <w:rsid w:val="00E3513F"/>
    <w:rsid w:val="00E40125"/>
    <w:rsid w:val="00E40B99"/>
    <w:rsid w:val="00E41137"/>
    <w:rsid w:val="00E41AC7"/>
    <w:rsid w:val="00E42CA1"/>
    <w:rsid w:val="00E44134"/>
    <w:rsid w:val="00E478A8"/>
    <w:rsid w:val="00E52131"/>
    <w:rsid w:val="00E52521"/>
    <w:rsid w:val="00E603DB"/>
    <w:rsid w:val="00E610EB"/>
    <w:rsid w:val="00E616AC"/>
    <w:rsid w:val="00E62C2C"/>
    <w:rsid w:val="00E649EF"/>
    <w:rsid w:val="00E656E8"/>
    <w:rsid w:val="00E65942"/>
    <w:rsid w:val="00E6763E"/>
    <w:rsid w:val="00E679BF"/>
    <w:rsid w:val="00E70440"/>
    <w:rsid w:val="00E72C16"/>
    <w:rsid w:val="00E73747"/>
    <w:rsid w:val="00E745D7"/>
    <w:rsid w:val="00E7490A"/>
    <w:rsid w:val="00E800A4"/>
    <w:rsid w:val="00E81F34"/>
    <w:rsid w:val="00E82AB4"/>
    <w:rsid w:val="00E84B33"/>
    <w:rsid w:val="00E863A7"/>
    <w:rsid w:val="00E869E3"/>
    <w:rsid w:val="00E92B3C"/>
    <w:rsid w:val="00E94D2A"/>
    <w:rsid w:val="00E9534D"/>
    <w:rsid w:val="00E95DF3"/>
    <w:rsid w:val="00E9782D"/>
    <w:rsid w:val="00EA2D62"/>
    <w:rsid w:val="00EA3083"/>
    <w:rsid w:val="00EA7511"/>
    <w:rsid w:val="00EC26FA"/>
    <w:rsid w:val="00EC5D27"/>
    <w:rsid w:val="00EC77E4"/>
    <w:rsid w:val="00EC785E"/>
    <w:rsid w:val="00ED026F"/>
    <w:rsid w:val="00ED088A"/>
    <w:rsid w:val="00ED21B7"/>
    <w:rsid w:val="00ED4756"/>
    <w:rsid w:val="00ED4E84"/>
    <w:rsid w:val="00EE23C9"/>
    <w:rsid w:val="00EE3668"/>
    <w:rsid w:val="00EE7115"/>
    <w:rsid w:val="00EE761F"/>
    <w:rsid w:val="00EF379C"/>
    <w:rsid w:val="00EF5329"/>
    <w:rsid w:val="00F0340F"/>
    <w:rsid w:val="00F04AF7"/>
    <w:rsid w:val="00F11101"/>
    <w:rsid w:val="00F11695"/>
    <w:rsid w:val="00F11813"/>
    <w:rsid w:val="00F13FDD"/>
    <w:rsid w:val="00F15C84"/>
    <w:rsid w:val="00F16F7E"/>
    <w:rsid w:val="00F1794D"/>
    <w:rsid w:val="00F200E7"/>
    <w:rsid w:val="00F20DF0"/>
    <w:rsid w:val="00F2128F"/>
    <w:rsid w:val="00F217C2"/>
    <w:rsid w:val="00F2338F"/>
    <w:rsid w:val="00F23A10"/>
    <w:rsid w:val="00F23A8B"/>
    <w:rsid w:val="00F26037"/>
    <w:rsid w:val="00F26A4C"/>
    <w:rsid w:val="00F3009C"/>
    <w:rsid w:val="00F34C07"/>
    <w:rsid w:val="00F35E82"/>
    <w:rsid w:val="00F37349"/>
    <w:rsid w:val="00F40637"/>
    <w:rsid w:val="00F428EF"/>
    <w:rsid w:val="00F439BA"/>
    <w:rsid w:val="00F44507"/>
    <w:rsid w:val="00F50E2C"/>
    <w:rsid w:val="00F53993"/>
    <w:rsid w:val="00F53A12"/>
    <w:rsid w:val="00F53FF1"/>
    <w:rsid w:val="00F60767"/>
    <w:rsid w:val="00F62458"/>
    <w:rsid w:val="00F6311E"/>
    <w:rsid w:val="00F6484F"/>
    <w:rsid w:val="00F65909"/>
    <w:rsid w:val="00F741FF"/>
    <w:rsid w:val="00F752A8"/>
    <w:rsid w:val="00F76673"/>
    <w:rsid w:val="00F803EA"/>
    <w:rsid w:val="00F81E74"/>
    <w:rsid w:val="00F8512F"/>
    <w:rsid w:val="00F85F83"/>
    <w:rsid w:val="00F877ED"/>
    <w:rsid w:val="00F87B2D"/>
    <w:rsid w:val="00F9010E"/>
    <w:rsid w:val="00F94B05"/>
    <w:rsid w:val="00F94C30"/>
    <w:rsid w:val="00F96F3B"/>
    <w:rsid w:val="00F97E89"/>
    <w:rsid w:val="00FA0614"/>
    <w:rsid w:val="00FA2814"/>
    <w:rsid w:val="00FA3258"/>
    <w:rsid w:val="00FA3A16"/>
    <w:rsid w:val="00FA41F6"/>
    <w:rsid w:val="00FA4DB4"/>
    <w:rsid w:val="00FA511F"/>
    <w:rsid w:val="00FA5D03"/>
    <w:rsid w:val="00FA6450"/>
    <w:rsid w:val="00FB01D5"/>
    <w:rsid w:val="00FB1C71"/>
    <w:rsid w:val="00FB2018"/>
    <w:rsid w:val="00FB2784"/>
    <w:rsid w:val="00FB2971"/>
    <w:rsid w:val="00FB3170"/>
    <w:rsid w:val="00FB38C4"/>
    <w:rsid w:val="00FB42EA"/>
    <w:rsid w:val="00FB4E99"/>
    <w:rsid w:val="00FB55B0"/>
    <w:rsid w:val="00FC0D5C"/>
    <w:rsid w:val="00FC18F5"/>
    <w:rsid w:val="00FC21D2"/>
    <w:rsid w:val="00FC494B"/>
    <w:rsid w:val="00FC510F"/>
    <w:rsid w:val="00FC7741"/>
    <w:rsid w:val="00FC7BB3"/>
    <w:rsid w:val="00FD270E"/>
    <w:rsid w:val="00FD2F9A"/>
    <w:rsid w:val="00FD394F"/>
    <w:rsid w:val="00FD3D6A"/>
    <w:rsid w:val="00FD3E5D"/>
    <w:rsid w:val="00FD5CDD"/>
    <w:rsid w:val="00FD6052"/>
    <w:rsid w:val="00FD61B9"/>
    <w:rsid w:val="00FE0EBE"/>
    <w:rsid w:val="00FE1E12"/>
    <w:rsid w:val="00FE21C3"/>
    <w:rsid w:val="00FE4D13"/>
    <w:rsid w:val="00FE5129"/>
    <w:rsid w:val="00FE66CB"/>
    <w:rsid w:val="00FE7FBF"/>
    <w:rsid w:val="00FF473B"/>
    <w:rsid w:val="00FF52B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39EE8FC"/>
  <w15:docId w15:val="{FD6EF7D5-B704-4977-AF4C-7B5A1E1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00E7"/>
    <w:pPr>
      <w:spacing w:after="210" w:line="210" w:lineRule="atLeast"/>
      <w:jc w:val="both"/>
    </w:pPr>
    <w:rPr>
      <w:sz w:val="17"/>
      <w:szCs w:val="17"/>
    </w:rPr>
  </w:style>
  <w:style w:type="character" w:styleId="Hyperlink">
    <w:name w:val="Hyperlink"/>
    <w:basedOn w:val="DefaultParagraphFont"/>
    <w:rsid w:val="00F20DF0"/>
    <w:rPr>
      <w:color w:val="0000FF"/>
      <w:u w:val="single"/>
    </w:rPr>
  </w:style>
  <w:style w:type="paragraph" w:styleId="Header">
    <w:name w:val="header"/>
    <w:basedOn w:val="Normal"/>
    <w:rsid w:val="00222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2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54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F5A92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EnvelopeReturn">
    <w:name w:val="envelope return"/>
    <w:basedOn w:val="Normal"/>
    <w:rsid w:val="000F5A92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67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wers@pers.m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_Pritchard\Desktop\LetterheadPrintedInHouseColor_Board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EA817139794D9065D505939729DE" ma:contentTypeVersion="4" ma:contentTypeDescription="Create a new document." ma:contentTypeScope="" ma:versionID="4449a985511359a25529efbb59c9951f">
  <xsd:schema xmlns:xsd="http://www.w3.org/2001/XMLSchema" xmlns:xs="http://www.w3.org/2001/XMLSchema" xmlns:p="http://schemas.microsoft.com/office/2006/metadata/properties" xmlns:ns1="http://schemas.microsoft.com/sharepoint/v3" xmlns:ns2="ac2862dc-711d-4d29-a6c8-fd1604a69e52" targetNamespace="http://schemas.microsoft.com/office/2006/metadata/properties" ma:root="true" ma:fieldsID="8e6538579ea6008fb32e76ac24ac3785" ns1:_="" ns2:_="">
    <xsd:import namespace="http://schemas.microsoft.com/sharepoint/v3"/>
    <xsd:import namespace="ac2862dc-711d-4d29-a6c8-fd1604a69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862dc-711d-4d29-a6c8-fd1604a6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54F62-07A8-48E8-92C3-C028929B0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B96304-2089-4CCC-AE3D-552C98D87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C58E-31EA-4340-9E75-782CA5E6C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2862dc-711d-4d29-a6c8-fd1604a6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LetterheadPrintedInHouseColor_Board Names.dotx</Template>
  <TotalTime>17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2009</vt:lpstr>
    </vt:vector>
  </TitlesOfParts>
  <Company>MSPERS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2009</dc:title>
  <dc:creator>MaryMargaret Pritchard</dc:creator>
  <cp:lastModifiedBy>Ray Higgins</cp:lastModifiedBy>
  <cp:revision>7</cp:revision>
  <cp:lastPrinted>2020-11-13T22:15:00Z</cp:lastPrinted>
  <dcterms:created xsi:type="dcterms:W3CDTF">2021-02-08T15:11:00Z</dcterms:created>
  <dcterms:modified xsi:type="dcterms:W3CDTF">2021-02-09T19:42:00Z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0x010100D4D4EA817139794D9065D505939729DE</vt:lpwstr>
  </property>
</Properties>
</file>