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D72" w:rsidRDefault="00D93D72" w:rsidP="00D93D72">
      <w:pPr>
        <w:jc w:val="center"/>
      </w:pPr>
    </w:p>
    <w:p w:rsidR="00D93D72" w:rsidRDefault="0081379C" w:rsidP="00D93D72">
      <w:pPr>
        <w:jc w:val="center"/>
      </w:pPr>
      <w:r>
        <w:rPr>
          <w:noProof/>
        </w:rPr>
        <w:drawing>
          <wp:inline distT="0" distB="0" distL="0" distR="0">
            <wp:extent cx="1038225" cy="1162050"/>
            <wp:effectExtent l="19050" t="0" r="9525" b="0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8225" cy="1162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219B" w:rsidRDefault="0099219B" w:rsidP="00D93D72">
      <w:pPr>
        <w:jc w:val="center"/>
        <w:rPr>
          <w:b/>
          <w:color w:val="1F497D" w:themeColor="text2"/>
        </w:rPr>
      </w:pPr>
    </w:p>
    <w:p w:rsidR="00D93D72" w:rsidRPr="0081379C" w:rsidRDefault="00307993" w:rsidP="00D93D72">
      <w:pPr>
        <w:jc w:val="center"/>
        <w:rPr>
          <w:b/>
          <w:color w:val="1F497D" w:themeColor="text2"/>
        </w:rPr>
      </w:pPr>
      <w:r w:rsidRPr="0081379C">
        <w:rPr>
          <w:b/>
          <w:color w:val="1F497D" w:themeColor="text2"/>
        </w:rPr>
        <w:t>MISSISSIPPI COMMUNITY COLLEGE BOARD</w:t>
      </w:r>
    </w:p>
    <w:p w:rsidR="00D93D72" w:rsidRDefault="00D93D72" w:rsidP="00D93D72">
      <w:pPr>
        <w:jc w:val="center"/>
        <w:rPr>
          <w:rFonts w:cs="Times New Roman"/>
          <w:sz w:val="36"/>
          <w:szCs w:val="36"/>
        </w:rPr>
      </w:pPr>
    </w:p>
    <w:p w:rsidR="00FE309A" w:rsidRPr="003B51B2" w:rsidRDefault="00C7734C" w:rsidP="006271B0">
      <w:pPr>
        <w:pStyle w:val="Heading1"/>
        <w:jc w:val="center"/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b w:val="0"/>
          <w:bCs w:val="0"/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1990725</wp:posOffset>
            </wp:positionH>
            <wp:positionV relativeFrom="paragraph">
              <wp:posOffset>217170</wp:posOffset>
            </wp:positionV>
            <wp:extent cx="2133600" cy="701040"/>
            <wp:effectExtent l="19050" t="0" r="0" b="0"/>
            <wp:wrapNone/>
            <wp:docPr id="9" name="Picture 9" descr="EClarkSig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ClarkSignature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6107" t="26315" r="12213" b="3158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701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M E </w:t>
      </w:r>
      <w:proofErr w:type="spellStart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E</w:t>
      </w:r>
      <w:proofErr w:type="spellEnd"/>
      <w:r w:rsidR="007B66C5" w:rsidRPr="003B51B2">
        <w:rPr>
          <w:sz w:val="32"/>
          <w:u w:val="single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T I N G   N O T I C E</w:t>
      </w:r>
    </w:p>
    <w:p w:rsidR="00D66C84" w:rsidRPr="00D66C84" w:rsidRDefault="00D66C84" w:rsidP="00D66C84"/>
    <w:p w:rsidR="00FE309A" w:rsidRDefault="00FE309A" w:rsidP="00FE309A"/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>FROM:</w:t>
      </w:r>
      <w:r>
        <w:rPr>
          <w:b/>
          <w:bCs/>
        </w:rPr>
        <w:tab/>
      </w:r>
      <w:smartTag w:uri="urn:schemas-microsoft-com:office:smarttags" w:element="PersonName">
        <w:r>
          <w:rPr>
            <w:b/>
            <w:bCs/>
          </w:rPr>
          <w:t>Eric Clark</w:t>
        </w:r>
      </w:smartTag>
    </w:p>
    <w:p w:rsidR="00FE309A" w:rsidRDefault="00FE309A" w:rsidP="003C7D62">
      <w:pPr>
        <w:ind w:left="720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 w:rsidR="00307993">
        <w:rPr>
          <w:b/>
          <w:bCs/>
        </w:rPr>
        <w:t>MCCB</w:t>
      </w:r>
      <w:r>
        <w:rPr>
          <w:b/>
          <w:bCs/>
        </w:rPr>
        <w:t xml:space="preserve"> Executive Director</w:t>
      </w:r>
    </w:p>
    <w:p w:rsidR="00FE309A" w:rsidRDefault="00FE309A" w:rsidP="003C7D62">
      <w:pPr>
        <w:ind w:left="720"/>
        <w:rPr>
          <w:b/>
          <w:bCs/>
        </w:rPr>
      </w:pPr>
    </w:p>
    <w:p w:rsidR="006609F9" w:rsidRDefault="006609F9" w:rsidP="003C7D62">
      <w:pPr>
        <w:ind w:left="720"/>
        <w:rPr>
          <w:b/>
          <w:bCs/>
        </w:rPr>
      </w:pPr>
      <w:r>
        <w:rPr>
          <w:b/>
          <w:bCs/>
        </w:rPr>
        <w:t>RE:</w:t>
      </w:r>
      <w:r>
        <w:rPr>
          <w:b/>
          <w:bCs/>
        </w:rPr>
        <w:tab/>
      </w:r>
      <w:r>
        <w:rPr>
          <w:b/>
          <w:bCs/>
        </w:rPr>
        <w:tab/>
      </w:r>
      <w:r w:rsidR="00B6262F">
        <w:rPr>
          <w:b/>
          <w:bCs/>
        </w:rPr>
        <w:t>Board Meeting</w:t>
      </w:r>
      <w:r w:rsidR="007B66C5">
        <w:rPr>
          <w:b/>
          <w:bCs/>
        </w:rPr>
        <w:t xml:space="preserve"> Notice</w:t>
      </w:r>
    </w:p>
    <w:p w:rsidR="006609F9" w:rsidRDefault="006609F9" w:rsidP="003C7D62">
      <w:pPr>
        <w:ind w:left="720"/>
        <w:rPr>
          <w:b/>
          <w:bCs/>
        </w:rPr>
      </w:pPr>
    </w:p>
    <w:p w:rsidR="006609F9" w:rsidRDefault="00FC6DC1" w:rsidP="003C7D62">
      <w:pPr>
        <w:ind w:left="720"/>
        <w:rPr>
          <w:b/>
          <w:bCs/>
        </w:rPr>
      </w:pPr>
      <w:r>
        <w:rPr>
          <w:b/>
          <w:bCs/>
        </w:rPr>
        <w:t>DATE:</w:t>
      </w:r>
      <w:r>
        <w:rPr>
          <w:b/>
          <w:bCs/>
        </w:rPr>
        <w:tab/>
      </w:r>
      <w:r w:rsidR="00965066">
        <w:rPr>
          <w:b/>
          <w:bCs/>
        </w:rPr>
        <w:t>March</w:t>
      </w:r>
      <w:r w:rsidR="00B76478">
        <w:rPr>
          <w:b/>
          <w:bCs/>
        </w:rPr>
        <w:t xml:space="preserve"> 1, 2015</w:t>
      </w:r>
    </w:p>
    <w:p w:rsidR="007B66C5" w:rsidRDefault="007B66C5" w:rsidP="003C7D62">
      <w:pPr>
        <w:ind w:left="720"/>
        <w:rPr>
          <w:b/>
          <w:bCs/>
        </w:rPr>
      </w:pPr>
    </w:p>
    <w:p w:rsidR="003B51B2" w:rsidRDefault="00173BB1" w:rsidP="003B51B2">
      <w:pPr>
        <w:ind w:left="180" w:right="684" w:firstLine="1260"/>
      </w:pPr>
      <w:r>
        <w:t xml:space="preserve">The next regular monthly meeting of the Mississippi Community College Board will be held at </w:t>
      </w:r>
      <w:r>
        <w:rPr>
          <w:b/>
          <w:bCs/>
        </w:rPr>
        <w:t xml:space="preserve">9:00 a.m. CST, Friday, </w:t>
      </w:r>
      <w:r w:rsidR="00965066">
        <w:rPr>
          <w:b/>
          <w:bCs/>
        </w:rPr>
        <w:t>March 20</w:t>
      </w:r>
      <w:bookmarkStart w:id="0" w:name="_GoBack"/>
      <w:bookmarkEnd w:id="0"/>
      <w:r w:rsidR="004A7B0A">
        <w:rPr>
          <w:b/>
          <w:bCs/>
        </w:rPr>
        <w:t>,</w:t>
      </w:r>
      <w:r w:rsidR="002739F5">
        <w:rPr>
          <w:b/>
          <w:bCs/>
        </w:rPr>
        <w:t xml:space="preserve"> </w:t>
      </w:r>
      <w:r w:rsidR="00775F7D">
        <w:rPr>
          <w:b/>
          <w:bCs/>
        </w:rPr>
        <w:t>201</w:t>
      </w:r>
      <w:r w:rsidR="00B76478">
        <w:rPr>
          <w:b/>
          <w:bCs/>
        </w:rPr>
        <w:t>5</w:t>
      </w:r>
      <w:r w:rsidR="0094294B">
        <w:t xml:space="preserve">, </w:t>
      </w:r>
      <w:r w:rsidR="003B51B2">
        <w:t>in Room 507 of the Education &amp; Research Building, located at 3825 Ridgew</w:t>
      </w:r>
      <w:r w:rsidR="00F17820">
        <w:t>ood Road, Jackson, Mississippi.  This meeting may be conducted as a teleconference meeting.</w:t>
      </w:r>
    </w:p>
    <w:p w:rsidR="003B51B2" w:rsidRDefault="003B51B2" w:rsidP="003B51B2">
      <w:pPr>
        <w:ind w:left="720" w:right="774" w:firstLine="720"/>
      </w:pPr>
    </w:p>
    <w:p w:rsidR="0094294B" w:rsidRDefault="0094294B" w:rsidP="003B51B2">
      <w:pPr>
        <w:ind w:left="180" w:right="684" w:firstLine="126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94294B"/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5F7868" w:rsidRDefault="005F7868" w:rsidP="005F7868">
      <w:pPr>
        <w:ind w:left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777DA4" w:rsidRDefault="00777DA4" w:rsidP="00F82191">
      <w:pPr>
        <w:ind w:firstLine="720"/>
      </w:pPr>
    </w:p>
    <w:p w:rsidR="00777DA4" w:rsidRDefault="00777DA4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3D3490" w:rsidRDefault="003D3490" w:rsidP="00F82191">
      <w:pPr>
        <w:ind w:firstLine="720"/>
      </w:pPr>
    </w:p>
    <w:p w:rsidR="000B0958" w:rsidRDefault="000B0958" w:rsidP="000B0958">
      <w:pPr>
        <w:ind w:left="720"/>
      </w:pPr>
    </w:p>
    <w:p w:rsidR="00A11CF3" w:rsidRPr="0085754F" w:rsidRDefault="00A11CF3" w:rsidP="0069159F">
      <w:pPr>
        <w:pStyle w:val="BodyTextIndent"/>
        <w:ind w:left="720" w:firstLine="720"/>
        <w:jc w:val="left"/>
        <w:rPr>
          <w:sz w:val="23"/>
          <w:szCs w:val="23"/>
        </w:rPr>
      </w:pPr>
    </w:p>
    <w:p w:rsidR="00A62CC4" w:rsidRDefault="00A62CC4" w:rsidP="0069159F">
      <w:pPr>
        <w:ind w:left="720" w:firstLine="720"/>
        <w:jc w:val="center"/>
        <w:rPr>
          <w:rFonts w:cs="Times New Roman"/>
          <w:szCs w:val="24"/>
        </w:rPr>
      </w:pPr>
    </w:p>
    <w:p w:rsidR="00A11CF3" w:rsidRPr="005D14F1" w:rsidRDefault="00A11CF3" w:rsidP="00A62CC4">
      <w:pPr>
        <w:ind w:left="180"/>
        <w:jc w:val="center"/>
        <w:rPr>
          <w:rFonts w:cs="Times New Roman"/>
          <w:szCs w:val="24"/>
        </w:rPr>
      </w:pPr>
      <w:r w:rsidRPr="005D14F1">
        <w:rPr>
          <w:rFonts w:cs="Times New Roman"/>
          <w:szCs w:val="24"/>
        </w:rPr>
        <w:t>3825 RIDGEWOOD ROAD,</w:t>
      </w:r>
      <w:r w:rsidRPr="005D14F1">
        <w:rPr>
          <w:rFonts w:cs="Times New Roman"/>
          <w:b/>
          <w:szCs w:val="24"/>
        </w:rPr>
        <w:t xml:space="preserve"> </w:t>
      </w:r>
      <w:r w:rsidRPr="005D14F1">
        <w:rPr>
          <w:rFonts w:cs="Times New Roman"/>
          <w:szCs w:val="24"/>
        </w:rPr>
        <w:t>JACKSON, MISSISSIPPI 39211</w:t>
      </w:r>
      <w:r w:rsidRPr="005D14F1">
        <w:rPr>
          <w:rFonts w:cs="Times New Roman"/>
          <w:b/>
          <w:szCs w:val="24"/>
        </w:rPr>
        <w:t xml:space="preserve"> </w:t>
      </w:r>
      <w:r w:rsidR="009A7C8F">
        <w:rPr>
          <w:rFonts w:cs="Times New Roman"/>
          <w:szCs w:val="24"/>
        </w:rPr>
        <w:t xml:space="preserve"> 601-432-6684</w:t>
      </w:r>
    </w:p>
    <w:sectPr w:rsidR="00A11CF3" w:rsidRPr="005D14F1" w:rsidSect="00E63C09">
      <w:type w:val="continuous"/>
      <w:pgSz w:w="12240" w:h="15840"/>
      <w:pgMar w:top="432" w:right="1008" w:bottom="432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0EF0" w:rsidRDefault="00A30EF0">
      <w:r>
        <w:separator/>
      </w:r>
    </w:p>
  </w:endnote>
  <w:endnote w:type="continuationSeparator" w:id="0">
    <w:p w:rsidR="00A30EF0" w:rsidRDefault="00A30E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0EF0" w:rsidRDefault="00A30EF0">
      <w:r>
        <w:separator/>
      </w:r>
    </w:p>
  </w:footnote>
  <w:footnote w:type="continuationSeparator" w:id="0">
    <w:p w:rsidR="00A30EF0" w:rsidRDefault="00A30E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3A2C10"/>
    <w:multiLevelType w:val="hybridMultilevel"/>
    <w:tmpl w:val="53BE37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45F3BF1"/>
    <w:multiLevelType w:val="hybridMultilevel"/>
    <w:tmpl w:val="76369B02"/>
    <w:lvl w:ilvl="0" w:tplc="04090019">
      <w:start w:val="13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DC86A58"/>
    <w:multiLevelType w:val="hybridMultilevel"/>
    <w:tmpl w:val="8B860CC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0D84746"/>
    <w:multiLevelType w:val="hybridMultilevel"/>
    <w:tmpl w:val="899823E8"/>
    <w:lvl w:ilvl="0" w:tplc="3FA62E7C">
      <w:start w:val="9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9251EE2"/>
    <w:multiLevelType w:val="hybridMultilevel"/>
    <w:tmpl w:val="A5F2B790"/>
    <w:lvl w:ilvl="0" w:tplc="3FA62E7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9FB"/>
    <w:rsid w:val="00006D54"/>
    <w:rsid w:val="00025C2A"/>
    <w:rsid w:val="00033430"/>
    <w:rsid w:val="000356C3"/>
    <w:rsid w:val="0004724C"/>
    <w:rsid w:val="00063EE7"/>
    <w:rsid w:val="00066ECC"/>
    <w:rsid w:val="00067784"/>
    <w:rsid w:val="000711CF"/>
    <w:rsid w:val="000802D0"/>
    <w:rsid w:val="0008268F"/>
    <w:rsid w:val="000A53D3"/>
    <w:rsid w:val="000A5405"/>
    <w:rsid w:val="000A6B33"/>
    <w:rsid w:val="000B0958"/>
    <w:rsid w:val="000F7366"/>
    <w:rsid w:val="000F7E3F"/>
    <w:rsid w:val="00103330"/>
    <w:rsid w:val="00110F04"/>
    <w:rsid w:val="001137DD"/>
    <w:rsid w:val="00131BE5"/>
    <w:rsid w:val="00132F6C"/>
    <w:rsid w:val="0013698C"/>
    <w:rsid w:val="00166F44"/>
    <w:rsid w:val="00173BB1"/>
    <w:rsid w:val="00176281"/>
    <w:rsid w:val="00190F97"/>
    <w:rsid w:val="00195C53"/>
    <w:rsid w:val="001A45B7"/>
    <w:rsid w:val="001B7F13"/>
    <w:rsid w:val="001D3B70"/>
    <w:rsid w:val="001F0564"/>
    <w:rsid w:val="001F255F"/>
    <w:rsid w:val="002003A7"/>
    <w:rsid w:val="0020503A"/>
    <w:rsid w:val="00212276"/>
    <w:rsid w:val="0022589C"/>
    <w:rsid w:val="00231099"/>
    <w:rsid w:val="00245CC8"/>
    <w:rsid w:val="002739F5"/>
    <w:rsid w:val="002769C4"/>
    <w:rsid w:val="00280A32"/>
    <w:rsid w:val="00285189"/>
    <w:rsid w:val="00285FFF"/>
    <w:rsid w:val="0028701E"/>
    <w:rsid w:val="002A11B3"/>
    <w:rsid w:val="002A60DC"/>
    <w:rsid w:val="002B154E"/>
    <w:rsid w:val="002D3BF3"/>
    <w:rsid w:val="002D4D09"/>
    <w:rsid w:val="002F2753"/>
    <w:rsid w:val="002F5323"/>
    <w:rsid w:val="00306C5E"/>
    <w:rsid w:val="00307993"/>
    <w:rsid w:val="00313228"/>
    <w:rsid w:val="00316942"/>
    <w:rsid w:val="0032265E"/>
    <w:rsid w:val="00324068"/>
    <w:rsid w:val="003241EF"/>
    <w:rsid w:val="0033227C"/>
    <w:rsid w:val="003504BE"/>
    <w:rsid w:val="00374762"/>
    <w:rsid w:val="00376ED6"/>
    <w:rsid w:val="00385996"/>
    <w:rsid w:val="00393E08"/>
    <w:rsid w:val="003A41C0"/>
    <w:rsid w:val="003B23FD"/>
    <w:rsid w:val="003B2686"/>
    <w:rsid w:val="003B35BA"/>
    <w:rsid w:val="003B4414"/>
    <w:rsid w:val="003B51B2"/>
    <w:rsid w:val="003C7D62"/>
    <w:rsid w:val="003D3490"/>
    <w:rsid w:val="003E2FBE"/>
    <w:rsid w:val="003F1229"/>
    <w:rsid w:val="003F2F53"/>
    <w:rsid w:val="00403D15"/>
    <w:rsid w:val="0041593C"/>
    <w:rsid w:val="004264D1"/>
    <w:rsid w:val="00426594"/>
    <w:rsid w:val="004312CE"/>
    <w:rsid w:val="004422D2"/>
    <w:rsid w:val="00461785"/>
    <w:rsid w:val="0046677B"/>
    <w:rsid w:val="0049355A"/>
    <w:rsid w:val="00494325"/>
    <w:rsid w:val="004976AA"/>
    <w:rsid w:val="004A7B0A"/>
    <w:rsid w:val="004B29CE"/>
    <w:rsid w:val="004C458D"/>
    <w:rsid w:val="004D1F1E"/>
    <w:rsid w:val="004E4E77"/>
    <w:rsid w:val="004E60F3"/>
    <w:rsid w:val="005101CA"/>
    <w:rsid w:val="00522F29"/>
    <w:rsid w:val="005355EF"/>
    <w:rsid w:val="00541D00"/>
    <w:rsid w:val="00542A90"/>
    <w:rsid w:val="00546A30"/>
    <w:rsid w:val="005737D3"/>
    <w:rsid w:val="00580C8D"/>
    <w:rsid w:val="00587169"/>
    <w:rsid w:val="005964AD"/>
    <w:rsid w:val="005B08C6"/>
    <w:rsid w:val="005C7062"/>
    <w:rsid w:val="005D14F1"/>
    <w:rsid w:val="005D24A4"/>
    <w:rsid w:val="005D412C"/>
    <w:rsid w:val="005D5DE0"/>
    <w:rsid w:val="005E5863"/>
    <w:rsid w:val="005F50C4"/>
    <w:rsid w:val="005F6D39"/>
    <w:rsid w:val="005F7868"/>
    <w:rsid w:val="00624F26"/>
    <w:rsid w:val="006271B0"/>
    <w:rsid w:val="00637B5A"/>
    <w:rsid w:val="00640965"/>
    <w:rsid w:val="00651EC3"/>
    <w:rsid w:val="0065513C"/>
    <w:rsid w:val="006609F9"/>
    <w:rsid w:val="00661FD7"/>
    <w:rsid w:val="00663D22"/>
    <w:rsid w:val="00667519"/>
    <w:rsid w:val="00674F32"/>
    <w:rsid w:val="00677437"/>
    <w:rsid w:val="0069159F"/>
    <w:rsid w:val="0069222D"/>
    <w:rsid w:val="00695D5C"/>
    <w:rsid w:val="006B5815"/>
    <w:rsid w:val="006C6B54"/>
    <w:rsid w:val="006F0A35"/>
    <w:rsid w:val="006F1451"/>
    <w:rsid w:val="006F2C04"/>
    <w:rsid w:val="00775F7D"/>
    <w:rsid w:val="00777DA4"/>
    <w:rsid w:val="00782352"/>
    <w:rsid w:val="007979D4"/>
    <w:rsid w:val="007A703A"/>
    <w:rsid w:val="007A7AC6"/>
    <w:rsid w:val="007B66C5"/>
    <w:rsid w:val="007C6962"/>
    <w:rsid w:val="007D05F6"/>
    <w:rsid w:val="007D0C76"/>
    <w:rsid w:val="007D1F19"/>
    <w:rsid w:val="007D7C47"/>
    <w:rsid w:val="007E0A44"/>
    <w:rsid w:val="00802730"/>
    <w:rsid w:val="00807BEB"/>
    <w:rsid w:val="0081379C"/>
    <w:rsid w:val="008166A3"/>
    <w:rsid w:val="008365E1"/>
    <w:rsid w:val="00852A56"/>
    <w:rsid w:val="0085754F"/>
    <w:rsid w:val="00874D0F"/>
    <w:rsid w:val="00887119"/>
    <w:rsid w:val="008A5CA3"/>
    <w:rsid w:val="008B1921"/>
    <w:rsid w:val="008B4741"/>
    <w:rsid w:val="008C375E"/>
    <w:rsid w:val="008C46ED"/>
    <w:rsid w:val="008C55E6"/>
    <w:rsid w:val="008D33DB"/>
    <w:rsid w:val="008E4E65"/>
    <w:rsid w:val="008F51C4"/>
    <w:rsid w:val="00932C58"/>
    <w:rsid w:val="00936D4F"/>
    <w:rsid w:val="009408F8"/>
    <w:rsid w:val="0094294B"/>
    <w:rsid w:val="009456FE"/>
    <w:rsid w:val="00946D66"/>
    <w:rsid w:val="009500C2"/>
    <w:rsid w:val="009522AB"/>
    <w:rsid w:val="00965066"/>
    <w:rsid w:val="0099219B"/>
    <w:rsid w:val="0099340E"/>
    <w:rsid w:val="00995872"/>
    <w:rsid w:val="00996D0C"/>
    <w:rsid w:val="009A2499"/>
    <w:rsid w:val="009A7C8F"/>
    <w:rsid w:val="009B777C"/>
    <w:rsid w:val="009D469D"/>
    <w:rsid w:val="009E4D47"/>
    <w:rsid w:val="00A0014C"/>
    <w:rsid w:val="00A11CF3"/>
    <w:rsid w:val="00A214E3"/>
    <w:rsid w:val="00A30EF0"/>
    <w:rsid w:val="00A47E50"/>
    <w:rsid w:val="00A5096B"/>
    <w:rsid w:val="00A52101"/>
    <w:rsid w:val="00A52AD1"/>
    <w:rsid w:val="00A541E4"/>
    <w:rsid w:val="00A62CC4"/>
    <w:rsid w:val="00A674FA"/>
    <w:rsid w:val="00A92848"/>
    <w:rsid w:val="00A92E70"/>
    <w:rsid w:val="00AA01DD"/>
    <w:rsid w:val="00AB339C"/>
    <w:rsid w:val="00AC2987"/>
    <w:rsid w:val="00AD39FB"/>
    <w:rsid w:val="00B031EC"/>
    <w:rsid w:val="00B128EC"/>
    <w:rsid w:val="00B16209"/>
    <w:rsid w:val="00B23988"/>
    <w:rsid w:val="00B27E6B"/>
    <w:rsid w:val="00B336F9"/>
    <w:rsid w:val="00B436BB"/>
    <w:rsid w:val="00B54F2B"/>
    <w:rsid w:val="00B6262F"/>
    <w:rsid w:val="00B76478"/>
    <w:rsid w:val="00B76AD5"/>
    <w:rsid w:val="00B77E47"/>
    <w:rsid w:val="00B810E6"/>
    <w:rsid w:val="00B85CB3"/>
    <w:rsid w:val="00BB1398"/>
    <w:rsid w:val="00BB3118"/>
    <w:rsid w:val="00BD2639"/>
    <w:rsid w:val="00BD4E4C"/>
    <w:rsid w:val="00BE1634"/>
    <w:rsid w:val="00C0168C"/>
    <w:rsid w:val="00C12B4E"/>
    <w:rsid w:val="00C211CD"/>
    <w:rsid w:val="00C21850"/>
    <w:rsid w:val="00C24C85"/>
    <w:rsid w:val="00C2570A"/>
    <w:rsid w:val="00C344A2"/>
    <w:rsid w:val="00C36454"/>
    <w:rsid w:val="00C530D2"/>
    <w:rsid w:val="00C619B2"/>
    <w:rsid w:val="00C62FFD"/>
    <w:rsid w:val="00C6366F"/>
    <w:rsid w:val="00C73A78"/>
    <w:rsid w:val="00C76914"/>
    <w:rsid w:val="00C7734C"/>
    <w:rsid w:val="00C97653"/>
    <w:rsid w:val="00CA0EC6"/>
    <w:rsid w:val="00CB4189"/>
    <w:rsid w:val="00CD10A9"/>
    <w:rsid w:val="00CD3A95"/>
    <w:rsid w:val="00CE5E9F"/>
    <w:rsid w:val="00CE6BF6"/>
    <w:rsid w:val="00CF517A"/>
    <w:rsid w:val="00D00CC9"/>
    <w:rsid w:val="00D0124B"/>
    <w:rsid w:val="00D05260"/>
    <w:rsid w:val="00D077B1"/>
    <w:rsid w:val="00D267F5"/>
    <w:rsid w:val="00D500BC"/>
    <w:rsid w:val="00D5179C"/>
    <w:rsid w:val="00D51D70"/>
    <w:rsid w:val="00D55F6A"/>
    <w:rsid w:val="00D56814"/>
    <w:rsid w:val="00D576C9"/>
    <w:rsid w:val="00D64248"/>
    <w:rsid w:val="00D66C84"/>
    <w:rsid w:val="00D71417"/>
    <w:rsid w:val="00D87A00"/>
    <w:rsid w:val="00D93D72"/>
    <w:rsid w:val="00DA0D6D"/>
    <w:rsid w:val="00DB0918"/>
    <w:rsid w:val="00DC5E5F"/>
    <w:rsid w:val="00DE7B85"/>
    <w:rsid w:val="00DF1FD7"/>
    <w:rsid w:val="00DF2DFB"/>
    <w:rsid w:val="00DF591D"/>
    <w:rsid w:val="00DF6025"/>
    <w:rsid w:val="00E027C3"/>
    <w:rsid w:val="00E0663B"/>
    <w:rsid w:val="00E07E4F"/>
    <w:rsid w:val="00E25099"/>
    <w:rsid w:val="00E25E2B"/>
    <w:rsid w:val="00E344E6"/>
    <w:rsid w:val="00E35401"/>
    <w:rsid w:val="00E35C10"/>
    <w:rsid w:val="00E4713D"/>
    <w:rsid w:val="00E51C76"/>
    <w:rsid w:val="00E52203"/>
    <w:rsid w:val="00E532E9"/>
    <w:rsid w:val="00E56087"/>
    <w:rsid w:val="00E57882"/>
    <w:rsid w:val="00E63C09"/>
    <w:rsid w:val="00E755FF"/>
    <w:rsid w:val="00E80604"/>
    <w:rsid w:val="00EA5DF4"/>
    <w:rsid w:val="00EB0428"/>
    <w:rsid w:val="00EB6C51"/>
    <w:rsid w:val="00EC30E8"/>
    <w:rsid w:val="00EC5982"/>
    <w:rsid w:val="00ED0C3A"/>
    <w:rsid w:val="00EE299F"/>
    <w:rsid w:val="00EE4AB4"/>
    <w:rsid w:val="00EE7342"/>
    <w:rsid w:val="00EF1294"/>
    <w:rsid w:val="00F04840"/>
    <w:rsid w:val="00F053E5"/>
    <w:rsid w:val="00F05969"/>
    <w:rsid w:val="00F10061"/>
    <w:rsid w:val="00F167C8"/>
    <w:rsid w:val="00F17820"/>
    <w:rsid w:val="00F262F3"/>
    <w:rsid w:val="00F26472"/>
    <w:rsid w:val="00F34076"/>
    <w:rsid w:val="00F356D9"/>
    <w:rsid w:val="00F37FE4"/>
    <w:rsid w:val="00F521B0"/>
    <w:rsid w:val="00F5271A"/>
    <w:rsid w:val="00F57FA0"/>
    <w:rsid w:val="00F61768"/>
    <w:rsid w:val="00F742E7"/>
    <w:rsid w:val="00F8144F"/>
    <w:rsid w:val="00F82191"/>
    <w:rsid w:val="00F83F66"/>
    <w:rsid w:val="00F9115B"/>
    <w:rsid w:val="00F9164C"/>
    <w:rsid w:val="00F95372"/>
    <w:rsid w:val="00FA4D9E"/>
    <w:rsid w:val="00FB3F87"/>
    <w:rsid w:val="00FC0EAE"/>
    <w:rsid w:val="00FC4628"/>
    <w:rsid w:val="00FC6DC1"/>
    <w:rsid w:val="00FC7AAA"/>
    <w:rsid w:val="00FE309A"/>
    <w:rsid w:val="00FF516B"/>
    <w:rsid w:val="00FF551F"/>
    <w:rsid w:val="00FF5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C7AAA"/>
    <w:rPr>
      <w:rFonts w:cs="Arial"/>
      <w:sz w:val="24"/>
      <w:szCs w:val="28"/>
    </w:rPr>
  </w:style>
  <w:style w:type="paragraph" w:styleId="Heading1">
    <w:name w:val="heading 1"/>
    <w:basedOn w:val="Normal"/>
    <w:next w:val="Normal"/>
    <w:qFormat/>
    <w:rsid w:val="00FC7AAA"/>
    <w:pPr>
      <w:keepNext/>
      <w:outlineLvl w:val="0"/>
    </w:pPr>
    <w:rPr>
      <w:rFonts w:cs="Times New Roman"/>
      <w:b/>
      <w:bCs/>
      <w:szCs w:val="20"/>
    </w:rPr>
  </w:style>
  <w:style w:type="paragraph" w:styleId="Heading2">
    <w:name w:val="heading 2"/>
    <w:basedOn w:val="Normal"/>
    <w:next w:val="Normal"/>
    <w:qFormat/>
    <w:rsid w:val="00D93D72"/>
    <w:pPr>
      <w:keepNext/>
      <w:spacing w:before="240" w:after="60"/>
      <w:outlineLvl w:val="1"/>
    </w:pPr>
    <w:rPr>
      <w:rFonts w:ascii="Arial" w:hAnsi="Arial"/>
      <w:b/>
      <w:bCs/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FC7AAA"/>
    <w:rPr>
      <w:rFonts w:cs="Times New Roman"/>
      <w:szCs w:val="20"/>
    </w:rPr>
  </w:style>
  <w:style w:type="paragraph" w:styleId="BodyTextIndent">
    <w:name w:val="Body Text Indent"/>
    <w:basedOn w:val="Normal"/>
    <w:rsid w:val="00FC7AAA"/>
    <w:pPr>
      <w:ind w:left="360" w:hanging="360"/>
      <w:jc w:val="both"/>
    </w:pPr>
    <w:rPr>
      <w:rFonts w:cs="Times New Roman"/>
      <w:szCs w:val="20"/>
    </w:rPr>
  </w:style>
  <w:style w:type="paragraph" w:styleId="BodyTextIndent2">
    <w:name w:val="Body Text Indent 2"/>
    <w:basedOn w:val="Normal"/>
    <w:rsid w:val="00FC7AAA"/>
    <w:pPr>
      <w:ind w:left="720"/>
      <w:jc w:val="both"/>
    </w:pPr>
    <w:rPr>
      <w:rFonts w:cs="Times New Roman"/>
      <w:szCs w:val="20"/>
    </w:rPr>
  </w:style>
  <w:style w:type="paragraph" w:styleId="BodyTextIndent3">
    <w:name w:val="Body Text Indent 3"/>
    <w:basedOn w:val="Normal"/>
    <w:rsid w:val="00FC7AAA"/>
    <w:pPr>
      <w:ind w:left="720" w:hanging="360"/>
    </w:pPr>
    <w:rPr>
      <w:rFonts w:cs="Times New Roman"/>
      <w:szCs w:val="20"/>
    </w:rPr>
  </w:style>
  <w:style w:type="paragraph" w:styleId="Header">
    <w:name w:val="header"/>
    <w:basedOn w:val="Normal"/>
    <w:rsid w:val="00166F4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66F44"/>
    <w:pPr>
      <w:tabs>
        <w:tab w:val="center" w:pos="4320"/>
        <w:tab w:val="right" w:pos="8640"/>
      </w:tabs>
    </w:pPr>
  </w:style>
  <w:style w:type="character" w:customStyle="1" w:styleId="description1">
    <w:name w:val="description1"/>
    <w:basedOn w:val="DefaultParagraphFont"/>
    <w:rsid w:val="00B77E47"/>
    <w:rPr>
      <w:rFonts w:ascii="Arial" w:hAnsi="Arial" w:cs="Arial" w:hint="default"/>
      <w:color w:val="000000"/>
      <w:sz w:val="18"/>
      <w:szCs w:val="18"/>
    </w:rPr>
  </w:style>
  <w:style w:type="paragraph" w:customStyle="1" w:styleId="CM12">
    <w:name w:val="CM12"/>
    <w:basedOn w:val="Normal"/>
    <w:next w:val="Normal"/>
    <w:rsid w:val="000A6B33"/>
    <w:pPr>
      <w:widowControl w:val="0"/>
      <w:autoSpaceDE w:val="0"/>
      <w:autoSpaceDN w:val="0"/>
      <w:adjustRightInd w:val="0"/>
      <w:spacing w:after="253"/>
    </w:pPr>
    <w:rPr>
      <w:rFonts w:ascii="Arial" w:hAnsi="Arial" w:cs="Times New Roman"/>
      <w:sz w:val="20"/>
      <w:szCs w:val="24"/>
    </w:rPr>
  </w:style>
  <w:style w:type="paragraph" w:customStyle="1" w:styleId="CM13">
    <w:name w:val="CM13"/>
    <w:basedOn w:val="Normal"/>
    <w:next w:val="Normal"/>
    <w:rsid w:val="000A6B33"/>
    <w:pPr>
      <w:widowControl w:val="0"/>
      <w:autoSpaceDE w:val="0"/>
      <w:autoSpaceDN w:val="0"/>
      <w:adjustRightInd w:val="0"/>
      <w:spacing w:after="503"/>
    </w:pPr>
    <w:rPr>
      <w:rFonts w:ascii="Arial" w:hAnsi="Arial" w:cs="Times New Roman"/>
      <w:sz w:val="20"/>
      <w:szCs w:val="24"/>
    </w:rPr>
  </w:style>
  <w:style w:type="paragraph" w:customStyle="1" w:styleId="CM14">
    <w:name w:val="CM14"/>
    <w:basedOn w:val="Normal"/>
    <w:next w:val="Normal"/>
    <w:rsid w:val="000A6B33"/>
    <w:pPr>
      <w:widowControl w:val="0"/>
      <w:autoSpaceDE w:val="0"/>
      <w:autoSpaceDN w:val="0"/>
      <w:adjustRightInd w:val="0"/>
      <w:spacing w:after="158"/>
    </w:pPr>
    <w:rPr>
      <w:rFonts w:ascii="Arial" w:hAnsi="Arial" w:cs="Times New Roman"/>
      <w:sz w:val="20"/>
      <w:szCs w:val="24"/>
    </w:rPr>
  </w:style>
  <w:style w:type="character" w:styleId="Hyperlink">
    <w:name w:val="Hyperlink"/>
    <w:basedOn w:val="DefaultParagraphFont"/>
    <w:rsid w:val="000A5405"/>
    <w:rPr>
      <w:color w:val="0000FF"/>
      <w:u w:val="single"/>
    </w:rPr>
  </w:style>
  <w:style w:type="character" w:customStyle="1" w:styleId="smred1">
    <w:name w:val="smred1"/>
    <w:basedOn w:val="DefaultParagraphFont"/>
    <w:rsid w:val="00F57FA0"/>
    <w:rPr>
      <w:b/>
      <w:bCs/>
      <w:color w:val="555555"/>
    </w:rPr>
  </w:style>
  <w:style w:type="character" w:customStyle="1" w:styleId="smbody1">
    <w:name w:val="smbody1"/>
    <w:basedOn w:val="DefaultParagraphFont"/>
    <w:rsid w:val="00F57FA0"/>
    <w:rPr>
      <w:color w:val="555555"/>
      <w:shd w:val="clear" w:color="auto" w:fill="FFFFFF"/>
    </w:rPr>
  </w:style>
  <w:style w:type="paragraph" w:styleId="BalloonText">
    <w:name w:val="Balloon Text"/>
    <w:basedOn w:val="Normal"/>
    <w:link w:val="BalloonTextChar"/>
    <w:rsid w:val="00C619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61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250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188466">
          <w:marLeft w:val="180"/>
          <w:marRight w:val="60"/>
          <w:marTop w:val="18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894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803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3526718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2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82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93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29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539681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7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7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13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9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728780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21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148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jpeg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A02DFE-F296-4E2D-A936-0F942C3453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23B04C6A.dotm</Template>
  <TotalTime>0</TotalTime>
  <Pages>1</Pages>
  <Words>85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April 26, 2001</vt:lpstr>
    </vt:vector>
  </TitlesOfParts>
  <Company>SBCJC</Company>
  <LinksUpToDate>false</LinksUpToDate>
  <CharactersWithSpaces>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April 26, 2001</dc:title>
  <dc:creator>Ofloyd</dc:creator>
  <cp:lastModifiedBy>Cynthia Jiles</cp:lastModifiedBy>
  <cp:revision>2</cp:revision>
  <cp:lastPrinted>2014-12-04T17:31:00Z</cp:lastPrinted>
  <dcterms:created xsi:type="dcterms:W3CDTF">2014-12-04T17:32:00Z</dcterms:created>
  <dcterms:modified xsi:type="dcterms:W3CDTF">2014-12-04T17:32:00Z</dcterms:modified>
</cp:coreProperties>
</file>