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FC6DC1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4840BD">
        <w:rPr>
          <w:b/>
          <w:bCs/>
        </w:rPr>
        <w:t xml:space="preserve">July </w:t>
      </w:r>
      <w:r w:rsidR="00B76478">
        <w:rPr>
          <w:b/>
          <w:bCs/>
        </w:rPr>
        <w:t>1, 2015</w:t>
      </w:r>
    </w:p>
    <w:p w:rsidR="007B66C5" w:rsidRDefault="007B66C5" w:rsidP="003C7D62">
      <w:pPr>
        <w:ind w:left="720"/>
        <w:rPr>
          <w:b/>
          <w:bCs/>
        </w:rPr>
      </w:pPr>
    </w:p>
    <w:p w:rsidR="009A0E57" w:rsidRDefault="009A0E57" w:rsidP="009A0E57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>9:00 a.m. CST, Friday, July 1</w:t>
      </w:r>
      <w:r>
        <w:rPr>
          <w:b/>
          <w:bCs/>
        </w:rPr>
        <w:t>0</w:t>
      </w:r>
      <w:r>
        <w:rPr>
          <w:b/>
          <w:bCs/>
        </w:rPr>
        <w:t>, 201</w:t>
      </w:r>
      <w:r>
        <w:rPr>
          <w:b/>
          <w:bCs/>
        </w:rPr>
        <w:t>5</w:t>
      </w:r>
      <w:bookmarkStart w:id="0" w:name="_GoBack"/>
      <w:bookmarkEnd w:id="0"/>
      <w:r>
        <w:t xml:space="preserve">, in the Magnolia H conference room of the Beau </w:t>
      </w:r>
      <w:proofErr w:type="spellStart"/>
      <w:r>
        <w:t>Rivage</w:t>
      </w:r>
      <w:proofErr w:type="spellEnd"/>
      <w:r>
        <w:t xml:space="preserve">, located at </w:t>
      </w:r>
      <w:r w:rsidRPr="004935EA">
        <w:t>875 Beach Blvd, Biloxi, MS 39530</w:t>
      </w:r>
      <w:r>
        <w:t>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39F5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068"/>
    <w:rsid w:val="003241EF"/>
    <w:rsid w:val="0033227C"/>
    <w:rsid w:val="003504BE"/>
    <w:rsid w:val="00374762"/>
    <w:rsid w:val="00376ED6"/>
    <w:rsid w:val="00385996"/>
    <w:rsid w:val="00393E08"/>
    <w:rsid w:val="003A41C0"/>
    <w:rsid w:val="003B23FD"/>
    <w:rsid w:val="003B2686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312CE"/>
    <w:rsid w:val="004422D2"/>
    <w:rsid w:val="00461785"/>
    <w:rsid w:val="0046677B"/>
    <w:rsid w:val="004840BD"/>
    <w:rsid w:val="0049355A"/>
    <w:rsid w:val="00494325"/>
    <w:rsid w:val="004976AA"/>
    <w:rsid w:val="004A7B0A"/>
    <w:rsid w:val="004B29CE"/>
    <w:rsid w:val="004C458D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62A29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65066"/>
    <w:rsid w:val="0099219B"/>
    <w:rsid w:val="0099340E"/>
    <w:rsid w:val="00995872"/>
    <w:rsid w:val="00996D0C"/>
    <w:rsid w:val="009A0E57"/>
    <w:rsid w:val="009A2499"/>
    <w:rsid w:val="009A47FC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096B"/>
    <w:rsid w:val="00A52101"/>
    <w:rsid w:val="00A52AD1"/>
    <w:rsid w:val="00A541E4"/>
    <w:rsid w:val="00A62CC4"/>
    <w:rsid w:val="00A674FA"/>
    <w:rsid w:val="00A92848"/>
    <w:rsid w:val="00A92E70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478"/>
    <w:rsid w:val="00B76AD5"/>
    <w:rsid w:val="00B77E47"/>
    <w:rsid w:val="00B810E6"/>
    <w:rsid w:val="00B85CB3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4840"/>
    <w:rsid w:val="00F053E5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B3F87"/>
    <w:rsid w:val="00FC0EAE"/>
    <w:rsid w:val="00FC4628"/>
    <w:rsid w:val="00FC6DC1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3056-6ED3-4E53-9B2D-0CD713C5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23B04C6A.dotm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3</cp:revision>
  <cp:lastPrinted>2014-12-04T17:34:00Z</cp:lastPrinted>
  <dcterms:created xsi:type="dcterms:W3CDTF">2014-12-04T17:34:00Z</dcterms:created>
  <dcterms:modified xsi:type="dcterms:W3CDTF">2014-12-04T17:34:00Z</dcterms:modified>
</cp:coreProperties>
</file>