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56070D">
        <w:rPr>
          <w:rFonts w:ascii="Times New Roman" w:eastAsia="Times New Roman" w:hAnsi="Times New Roman" w:cs="Times New Roman"/>
          <w:b/>
          <w:bCs/>
          <w:sz w:val="24"/>
          <w:szCs w:val="24"/>
        </w:rPr>
        <w:t>April 17</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56070D">
        <w:rPr>
          <w:rFonts w:ascii="Times New Roman" w:eastAsia="Times New Roman" w:hAnsi="Times New Roman" w:cs="Times New Roman"/>
          <w:b/>
          <w:bCs/>
          <w:sz w:val="24"/>
          <w:szCs w:val="24"/>
        </w:rPr>
        <w:t>June 19</w:t>
      </w:r>
      <w:bookmarkStart w:id="0" w:name="_GoBack"/>
      <w:bookmarkEnd w:id="0"/>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6070D"/>
    <w:rsid w:val="005A3E74"/>
    <w:rsid w:val="006237EF"/>
    <w:rsid w:val="00704FE1"/>
    <w:rsid w:val="007714E7"/>
    <w:rsid w:val="00861CDC"/>
    <w:rsid w:val="008645B9"/>
    <w:rsid w:val="00934DB9"/>
    <w:rsid w:val="00970165"/>
    <w:rsid w:val="00A44E73"/>
    <w:rsid w:val="00BC120D"/>
    <w:rsid w:val="00BC255B"/>
    <w:rsid w:val="00CF4592"/>
    <w:rsid w:val="00D07C3E"/>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DDE0-8E76-473C-8715-CD59C335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2013-09-19T17:00:00Z</dcterms:created>
  <dcterms:modified xsi:type="dcterms:W3CDTF">2013-09-19T17:00:00Z</dcterms:modified>
</cp:coreProperties>
</file>