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  <w:t>April</w:t>
      </w:r>
      <w:r w:rsidR="004C458D">
        <w:rPr>
          <w:b/>
          <w:bCs/>
        </w:rPr>
        <w:t xml:space="preserve"> </w:t>
      </w:r>
      <w:r w:rsidR="00E35401">
        <w:rPr>
          <w:b/>
          <w:bCs/>
        </w:rPr>
        <w:t>1</w:t>
      </w:r>
      <w:r w:rsidR="004C458D">
        <w:rPr>
          <w:b/>
          <w:bCs/>
        </w:rPr>
        <w:t>, 2014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D03DB8">
        <w:rPr>
          <w:b/>
          <w:bCs/>
        </w:rPr>
        <w:t>April 11</w:t>
      </w:r>
      <w:bookmarkStart w:id="0" w:name="_GoBack"/>
      <w:bookmarkEnd w:id="0"/>
      <w:r w:rsidR="00775F7D">
        <w:rPr>
          <w:b/>
          <w:bCs/>
        </w:rPr>
        <w:t>, 201</w:t>
      </w:r>
      <w:r w:rsidR="004C458D">
        <w:rPr>
          <w:b/>
          <w:bCs/>
        </w:rPr>
        <w:t>4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1EF"/>
    <w:rsid w:val="0033227C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2101"/>
    <w:rsid w:val="00A52AD1"/>
    <w:rsid w:val="00A541E4"/>
    <w:rsid w:val="00A62CC4"/>
    <w:rsid w:val="00A674FA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AD5"/>
    <w:rsid w:val="00B77E47"/>
    <w:rsid w:val="00B810E6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3DB8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6DE5-BA50-4C07-B5E9-7406B256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5E51AF1F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3</cp:revision>
  <cp:lastPrinted>2011-08-08T15:44:00Z</cp:lastPrinted>
  <dcterms:created xsi:type="dcterms:W3CDTF">2014-01-27T19:15:00Z</dcterms:created>
  <dcterms:modified xsi:type="dcterms:W3CDTF">2014-03-28T18:51:00Z</dcterms:modified>
</cp:coreProperties>
</file>